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0" w:rsidRPr="00961EC8" w:rsidRDefault="00D94E40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 xml:space="preserve">АДМИНИСТРАЦИЯ </w:t>
      </w:r>
    </w:p>
    <w:p w:rsidR="00D94E40" w:rsidRPr="00961EC8" w:rsidRDefault="00EF4A79" w:rsidP="00961EC8">
      <w:pPr>
        <w:ind w:firstLine="709"/>
        <w:jc w:val="center"/>
        <w:rPr>
          <w:rFonts w:cs="Arial"/>
        </w:rPr>
      </w:pPr>
      <w:r>
        <w:rPr>
          <w:rFonts w:cs="Arial"/>
        </w:rPr>
        <w:t>ЕВСТРАТОВСКОГО</w:t>
      </w:r>
      <w:r w:rsidR="00D94E40" w:rsidRPr="00961EC8">
        <w:rPr>
          <w:rFonts w:cs="Arial"/>
        </w:rPr>
        <w:t xml:space="preserve"> СЕЛЬСКОГО ПОСЕЛЕНИЯ </w:t>
      </w:r>
    </w:p>
    <w:p w:rsidR="00D94E40" w:rsidRPr="00961EC8" w:rsidRDefault="00D94E40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>РОССОШАНСКОГО МУНИЦИПАЛЬНОГО РАЙОНА</w:t>
      </w:r>
    </w:p>
    <w:p w:rsidR="00961EC8" w:rsidRDefault="00D94E40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>ВОРОНЕЖСКОЙ ОБЛАСТИ</w:t>
      </w:r>
      <w:r w:rsidR="00961EC8">
        <w:rPr>
          <w:rFonts w:cs="Arial"/>
        </w:rPr>
        <w:t xml:space="preserve"> </w:t>
      </w:r>
    </w:p>
    <w:p w:rsidR="00D94E40" w:rsidRPr="00961EC8" w:rsidRDefault="00D94E40" w:rsidP="00961EC8">
      <w:pPr>
        <w:ind w:firstLine="709"/>
        <w:jc w:val="center"/>
        <w:rPr>
          <w:rFonts w:cs="Arial"/>
          <w:spacing w:val="40"/>
        </w:rPr>
      </w:pPr>
      <w:r w:rsidRPr="00961EC8">
        <w:rPr>
          <w:rFonts w:cs="Arial"/>
          <w:spacing w:val="40"/>
        </w:rPr>
        <w:t>ПОСТАНОВЛЕНИЕ</w:t>
      </w:r>
    </w:p>
    <w:p w:rsidR="00D94E40" w:rsidRPr="00961EC8" w:rsidRDefault="00961EC8" w:rsidP="00961EC8">
      <w:pPr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2B3025">
        <w:rPr>
          <w:rFonts w:cs="Arial"/>
        </w:rPr>
        <w:t xml:space="preserve"> </w:t>
      </w:r>
      <w:r w:rsidR="00090EBB">
        <w:rPr>
          <w:rFonts w:cs="Arial"/>
        </w:rPr>
        <w:t>19.04.2021г.</w:t>
      </w:r>
      <w:r w:rsidR="002B3025">
        <w:rPr>
          <w:rFonts w:cs="Arial"/>
        </w:rPr>
        <w:t xml:space="preserve"> </w:t>
      </w:r>
      <w:r>
        <w:rPr>
          <w:rFonts w:cs="Arial"/>
        </w:rPr>
        <w:t>№</w:t>
      </w:r>
      <w:r w:rsidR="00090EBB">
        <w:rPr>
          <w:rFonts w:cs="Arial"/>
        </w:rPr>
        <w:t>35</w:t>
      </w:r>
    </w:p>
    <w:p w:rsidR="00961EC8" w:rsidRDefault="00D94E40" w:rsidP="00961EC8">
      <w:pPr>
        <w:ind w:firstLine="709"/>
        <w:rPr>
          <w:rFonts w:cs="Arial"/>
        </w:rPr>
      </w:pPr>
      <w:r w:rsidRPr="00961EC8">
        <w:rPr>
          <w:rFonts w:cs="Arial"/>
        </w:rPr>
        <w:t xml:space="preserve">с. </w:t>
      </w:r>
      <w:r w:rsidR="00EF4A79">
        <w:rPr>
          <w:rFonts w:cs="Arial"/>
        </w:rPr>
        <w:t>Евстратовка</w:t>
      </w:r>
      <w:r w:rsidR="00961EC8">
        <w:rPr>
          <w:rFonts w:cs="Arial"/>
        </w:rPr>
        <w:t xml:space="preserve"> </w:t>
      </w:r>
    </w:p>
    <w:p w:rsidR="00961EC8" w:rsidRDefault="00961EC8" w:rsidP="00961EC8">
      <w:pPr>
        <w:ind w:firstLine="709"/>
        <w:rPr>
          <w:rFonts w:cs="Arial"/>
        </w:rPr>
      </w:pPr>
    </w:p>
    <w:p w:rsidR="00961EC8" w:rsidRPr="003F5296" w:rsidRDefault="003F5296" w:rsidP="00961EC8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  <w:r w:rsidRPr="003F5296">
        <w:rPr>
          <w:rFonts w:cs="Arial"/>
          <w:b/>
          <w:sz w:val="32"/>
          <w:szCs w:val="32"/>
        </w:rPr>
        <w:t xml:space="preserve"> О внесении изменений в  постановление администрации Евстратовского сельского поселения Россошанского муниципальн</w:t>
      </w:r>
      <w:r w:rsidR="00B66676">
        <w:rPr>
          <w:rFonts w:cs="Arial"/>
          <w:b/>
          <w:sz w:val="32"/>
          <w:szCs w:val="32"/>
        </w:rPr>
        <w:t>ого района от 17.12.2020 г. № 94</w:t>
      </w:r>
      <w:r w:rsidRPr="003F5296">
        <w:rPr>
          <w:rFonts w:cs="Arial"/>
          <w:b/>
          <w:sz w:val="32"/>
          <w:szCs w:val="32"/>
        </w:rPr>
        <w:t xml:space="preserve"> </w:t>
      </w:r>
      <w:r w:rsidR="00D94E40" w:rsidRPr="003F5296">
        <w:rPr>
          <w:rFonts w:cs="Arial"/>
          <w:b/>
          <w:bCs/>
          <w:kern w:val="28"/>
          <w:sz w:val="32"/>
          <w:szCs w:val="32"/>
        </w:rPr>
        <w:t xml:space="preserve"> «Защита населения и территории </w:t>
      </w:r>
      <w:r w:rsidR="00EF4A79" w:rsidRPr="003F5296">
        <w:rPr>
          <w:rFonts w:cs="Arial"/>
          <w:b/>
          <w:bCs/>
          <w:kern w:val="28"/>
          <w:sz w:val="32"/>
          <w:szCs w:val="32"/>
        </w:rPr>
        <w:t>Евстратовского</w:t>
      </w:r>
      <w:r w:rsidR="00D94E40" w:rsidRPr="003F5296">
        <w:rPr>
          <w:rFonts w:cs="Arial"/>
          <w:b/>
          <w:bCs/>
          <w:kern w:val="28"/>
          <w:sz w:val="32"/>
          <w:szCs w:val="32"/>
        </w:rPr>
        <w:t xml:space="preserve"> сельского поселения от чрезвычайных ситуаций,</w:t>
      </w:r>
      <w:r w:rsidR="00AF24EF" w:rsidRPr="003F5296">
        <w:rPr>
          <w:rFonts w:cs="Arial"/>
          <w:b/>
          <w:bCs/>
          <w:kern w:val="28"/>
          <w:sz w:val="32"/>
          <w:szCs w:val="32"/>
        </w:rPr>
        <w:t xml:space="preserve"> </w:t>
      </w:r>
      <w:r w:rsidR="00475250" w:rsidRPr="003F5296">
        <w:rPr>
          <w:rFonts w:cs="Arial"/>
          <w:b/>
          <w:bCs/>
          <w:kern w:val="28"/>
          <w:sz w:val="32"/>
          <w:szCs w:val="32"/>
        </w:rPr>
        <w:t>обеспечение пожарной</w:t>
      </w:r>
      <w:r w:rsidR="00D94E40" w:rsidRPr="003F5296">
        <w:rPr>
          <w:rFonts w:cs="Arial"/>
          <w:b/>
          <w:bCs/>
          <w:kern w:val="28"/>
          <w:sz w:val="32"/>
          <w:szCs w:val="32"/>
        </w:rPr>
        <w:t xml:space="preserve"> безопасности»</w:t>
      </w:r>
    </w:p>
    <w:p w:rsidR="00C176D3" w:rsidRDefault="00C176D3" w:rsidP="00C176D3">
      <w:pPr>
        <w:ind w:firstLine="709"/>
        <w:rPr>
          <w:rFonts w:cs="Arial"/>
          <w:kern w:val="28"/>
        </w:rPr>
      </w:pPr>
      <w:r>
        <w:rPr>
          <w:rFonts w:cs="Arial"/>
        </w:rPr>
        <w:t xml:space="preserve">В рамках реализации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="001B33B3" w:rsidRPr="006B20EF">
        <w:rPr>
          <w:rFonts w:cs="Arial"/>
          <w:bCs/>
        </w:rPr>
        <w:t xml:space="preserve">Защита населения и территории </w:t>
      </w:r>
      <w:r w:rsidR="001B33B3">
        <w:rPr>
          <w:rFonts w:cs="Arial"/>
          <w:bCs/>
        </w:rPr>
        <w:t>Евстратовского</w:t>
      </w:r>
      <w:r w:rsidR="001B33B3" w:rsidRPr="006B20EF">
        <w:rPr>
          <w:rFonts w:cs="Arial"/>
          <w:bCs/>
        </w:rPr>
        <w:t xml:space="preserve"> сельского поселения от чрезвычайных ситуаций, обеспечение пожарной безопасности</w:t>
      </w:r>
      <w:r>
        <w:rPr>
          <w:rFonts w:cs="Arial"/>
        </w:rPr>
        <w:t xml:space="preserve">» в связи с изменением финансирования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«</w:t>
      </w:r>
      <w:r w:rsidR="001B33B3" w:rsidRPr="006B20EF">
        <w:rPr>
          <w:rFonts w:cs="Arial"/>
          <w:bCs/>
        </w:rPr>
        <w:t xml:space="preserve">Защита населения и территории </w:t>
      </w:r>
      <w:r w:rsidR="001B33B3">
        <w:rPr>
          <w:rFonts w:cs="Arial"/>
          <w:bCs/>
        </w:rPr>
        <w:t>Евстратовского</w:t>
      </w:r>
      <w:r w:rsidR="001B33B3" w:rsidRPr="006B20EF">
        <w:rPr>
          <w:rFonts w:cs="Arial"/>
          <w:bCs/>
        </w:rPr>
        <w:t xml:space="preserve"> сельского поселения от чрезвычайных ситуаций, обеспечение пожарной безопасности</w:t>
      </w:r>
      <w:r>
        <w:rPr>
          <w:rFonts w:cs="Arial"/>
        </w:rPr>
        <w:t>» на 2021-2026 годы</w:t>
      </w:r>
      <w:r>
        <w:rPr>
          <w:rFonts w:cs="Arial"/>
          <w:lang w:eastAsia="en-US"/>
        </w:rPr>
        <w:t xml:space="preserve"> администрация </w:t>
      </w:r>
      <w:r>
        <w:rPr>
          <w:rFonts w:cs="Arial"/>
          <w:bCs/>
        </w:rPr>
        <w:t>Евстратовского</w:t>
      </w:r>
      <w:r>
        <w:rPr>
          <w:rFonts w:cs="Arial"/>
          <w:lang w:eastAsia="en-US"/>
        </w:rPr>
        <w:t xml:space="preserve"> сельского поселения:</w:t>
      </w:r>
    </w:p>
    <w:p w:rsidR="00C176D3" w:rsidRDefault="00C176D3" w:rsidP="00C176D3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961EC8" w:rsidRDefault="00D94E40" w:rsidP="00961EC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961EC8">
        <w:rPr>
          <w:rFonts w:cs="Arial"/>
          <w:lang w:eastAsia="en-US"/>
        </w:rPr>
        <w:t>П</w:t>
      </w:r>
      <w:proofErr w:type="gramEnd"/>
      <w:r w:rsidRPr="00961EC8">
        <w:rPr>
          <w:rFonts w:cs="Arial"/>
          <w:lang w:eastAsia="en-US"/>
        </w:rPr>
        <w:t xml:space="preserve"> О С Т А Н О В Л Я Е Т:</w:t>
      </w:r>
      <w:r w:rsidR="00961EC8">
        <w:rPr>
          <w:rFonts w:cs="Arial"/>
          <w:lang w:eastAsia="en-US"/>
        </w:rPr>
        <w:t xml:space="preserve"> </w:t>
      </w:r>
    </w:p>
    <w:p w:rsidR="00164D79" w:rsidRDefault="00C176D3" w:rsidP="00164D7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  <w:noProof/>
        </w:rPr>
        <w:t xml:space="preserve">Внести изменения в постановление от </w:t>
      </w:r>
      <w:r>
        <w:rPr>
          <w:rFonts w:cs="Arial"/>
          <w:spacing w:val="-14"/>
        </w:rPr>
        <w:t xml:space="preserve">17.12.2020 года </w:t>
      </w:r>
      <w:r w:rsidR="00164D79">
        <w:rPr>
          <w:rFonts w:cs="Arial"/>
        </w:rPr>
        <w:t>№ 94</w:t>
      </w:r>
      <w:r>
        <w:rPr>
          <w:rFonts w:cs="Arial"/>
          <w:noProof/>
        </w:rPr>
        <w:t xml:space="preserve"> «О</w:t>
      </w:r>
      <w:r>
        <w:rPr>
          <w:rFonts w:cs="Arial"/>
        </w:rPr>
        <w:t xml:space="preserve">б утверждении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</w:t>
      </w:r>
      <w:r w:rsidRPr="006B20EF">
        <w:rPr>
          <w:rFonts w:cs="Arial"/>
          <w:lang w:eastAsia="en-US"/>
        </w:rPr>
        <w:t xml:space="preserve"> </w:t>
      </w:r>
      <w:r w:rsidR="00D94E40" w:rsidRPr="006B20EF">
        <w:rPr>
          <w:rFonts w:cs="Arial"/>
          <w:bCs/>
        </w:rPr>
        <w:t xml:space="preserve">«Защита населения и территории </w:t>
      </w:r>
      <w:r w:rsidR="00EF4A79">
        <w:rPr>
          <w:rFonts w:cs="Arial"/>
          <w:bCs/>
        </w:rPr>
        <w:t>Евстратовского</w:t>
      </w:r>
      <w:r w:rsidR="00D94E40" w:rsidRPr="006B20EF">
        <w:rPr>
          <w:rFonts w:cs="Arial"/>
          <w:bCs/>
        </w:rPr>
        <w:t xml:space="preserve"> сельского поселения от чрезвычайных ситуаций, обеспечение пожарной безопасности</w:t>
      </w:r>
      <w:r w:rsidR="00D94E40" w:rsidRPr="006B20EF">
        <w:rPr>
          <w:rFonts w:cs="Arial"/>
        </w:rPr>
        <w:t>»</w:t>
      </w:r>
      <w:r w:rsidR="003F476D" w:rsidRPr="006B20EF">
        <w:rPr>
          <w:rFonts w:cs="Arial"/>
        </w:rPr>
        <w:t xml:space="preserve"> </w:t>
      </w:r>
      <w:r w:rsidR="00164D79">
        <w:rPr>
          <w:rFonts w:cs="Arial"/>
        </w:rPr>
        <w:t xml:space="preserve">изложив приложение к постановлению в новой редакции согласно приложению. </w:t>
      </w:r>
    </w:p>
    <w:p w:rsidR="00D80B09" w:rsidRDefault="00D80B09" w:rsidP="00D80B0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Опубликовать настоящее постановление в официальном вестнике администрации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D80B09" w:rsidRDefault="00D80B09" w:rsidP="00D80B0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D80B09" w:rsidRDefault="00D80B09" w:rsidP="00D80B0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Контроль исполнения настоящего постановления возложить на главу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поселения.</w:t>
      </w:r>
    </w:p>
    <w:p w:rsidR="00D80B09" w:rsidRDefault="00D80B09" w:rsidP="00D80B09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9889" w:type="dxa"/>
        <w:tblLook w:val="04A0"/>
      </w:tblPr>
      <w:tblGrid>
        <w:gridCol w:w="4419"/>
        <w:gridCol w:w="2956"/>
        <w:gridCol w:w="2514"/>
      </w:tblGrid>
      <w:tr w:rsidR="00D94E40" w:rsidRPr="00961EC8" w:rsidTr="006B20EF">
        <w:trPr>
          <w:trHeight w:val="690"/>
        </w:trPr>
        <w:tc>
          <w:tcPr>
            <w:tcW w:w="4419" w:type="dxa"/>
            <w:vAlign w:val="center"/>
          </w:tcPr>
          <w:p w:rsidR="0021146E" w:rsidRPr="00961EC8" w:rsidRDefault="0021146E" w:rsidP="00961EC8">
            <w:pPr>
              <w:tabs>
                <w:tab w:val="num" w:pos="0"/>
              </w:tabs>
              <w:ind w:firstLine="709"/>
              <w:jc w:val="left"/>
              <w:rPr>
                <w:rFonts w:cs="Arial"/>
                <w:snapToGrid w:val="0"/>
              </w:rPr>
            </w:pPr>
            <w:r w:rsidRPr="00961EC8">
              <w:rPr>
                <w:rFonts w:cs="Arial"/>
                <w:snapToGrid w:val="0"/>
              </w:rPr>
              <w:t xml:space="preserve">Глава </w:t>
            </w:r>
            <w:r w:rsidR="00EF4A79">
              <w:rPr>
                <w:rFonts w:cs="Arial"/>
                <w:snapToGrid w:val="0"/>
              </w:rPr>
              <w:t>Евстратовского</w:t>
            </w:r>
            <w:r w:rsidR="00D94E40" w:rsidRPr="00961EC8">
              <w:rPr>
                <w:rFonts w:cs="Arial"/>
                <w:snapToGrid w:val="0"/>
              </w:rPr>
              <w:t xml:space="preserve"> </w:t>
            </w:r>
          </w:p>
          <w:p w:rsidR="00D94E40" w:rsidRPr="00961EC8" w:rsidRDefault="00961EC8" w:rsidP="00961EC8">
            <w:pPr>
              <w:tabs>
                <w:tab w:val="num" w:pos="0"/>
              </w:tabs>
              <w:ind w:firstLine="709"/>
              <w:jc w:val="lef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D94E40" w:rsidRPr="00961EC8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956" w:type="dxa"/>
            <w:vAlign w:val="center"/>
          </w:tcPr>
          <w:p w:rsidR="00D94E40" w:rsidRPr="00961EC8" w:rsidRDefault="00D94E40" w:rsidP="00961EC8">
            <w:pPr>
              <w:tabs>
                <w:tab w:val="num" w:pos="0"/>
              </w:tabs>
              <w:ind w:firstLine="709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514" w:type="dxa"/>
            <w:vAlign w:val="bottom"/>
          </w:tcPr>
          <w:p w:rsidR="00D94E40" w:rsidRPr="00961EC8" w:rsidRDefault="00380251" w:rsidP="006B20EF">
            <w:pPr>
              <w:widowControl w:val="0"/>
              <w:ind w:firstLine="0"/>
              <w:jc w:val="left"/>
              <w:rPr>
                <w:rFonts w:cs="Arial"/>
                <w:snapToGrid w:val="0"/>
              </w:rPr>
            </w:pPr>
            <w:r>
              <w:rPr>
                <w:rFonts w:cs="Arial"/>
              </w:rPr>
              <w:t>Г.Д.Лобова</w:t>
            </w:r>
          </w:p>
        </w:tc>
      </w:tr>
    </w:tbl>
    <w:p w:rsidR="00C95E9A" w:rsidRPr="00961EC8" w:rsidRDefault="00352A95" w:rsidP="00961EC8">
      <w:pPr>
        <w:ind w:left="5529" w:firstLine="0"/>
        <w:rPr>
          <w:rFonts w:cs="Arial"/>
        </w:rPr>
      </w:pPr>
      <w:r w:rsidRPr="00961EC8">
        <w:rPr>
          <w:rFonts w:cs="Arial"/>
        </w:rPr>
        <w:br w:type="page"/>
      </w:r>
      <w:r w:rsidR="00C95E9A" w:rsidRPr="00961EC8">
        <w:rPr>
          <w:rFonts w:cs="Arial"/>
        </w:rPr>
        <w:lastRenderedPageBreak/>
        <w:t>Приложение</w:t>
      </w:r>
    </w:p>
    <w:p w:rsidR="00C95E9A" w:rsidRPr="00961EC8" w:rsidRDefault="00444D09" w:rsidP="00961EC8">
      <w:pPr>
        <w:ind w:left="5529" w:firstLine="0"/>
        <w:rPr>
          <w:rFonts w:cs="Arial"/>
        </w:rPr>
      </w:pPr>
      <w:r>
        <w:rPr>
          <w:rFonts w:cs="Arial"/>
        </w:rPr>
        <w:t xml:space="preserve"> </w:t>
      </w:r>
      <w:r w:rsidR="000F7701" w:rsidRPr="00961EC8">
        <w:rPr>
          <w:rFonts w:cs="Arial"/>
        </w:rPr>
        <w:t>к п</w:t>
      </w:r>
      <w:r w:rsidR="00C95E9A" w:rsidRPr="00961EC8">
        <w:rPr>
          <w:rFonts w:cs="Arial"/>
        </w:rPr>
        <w:t xml:space="preserve">остановлению администрации </w:t>
      </w:r>
    </w:p>
    <w:p w:rsidR="00C95E9A" w:rsidRPr="00961EC8" w:rsidRDefault="00EF4A79" w:rsidP="00961EC8">
      <w:pPr>
        <w:ind w:left="5529" w:firstLine="0"/>
        <w:rPr>
          <w:rFonts w:cs="Arial"/>
        </w:rPr>
      </w:pPr>
      <w:r>
        <w:rPr>
          <w:rFonts w:cs="Arial"/>
        </w:rPr>
        <w:t>Евстратовского</w:t>
      </w:r>
      <w:r w:rsidR="00C95E9A" w:rsidRPr="00961EC8">
        <w:rPr>
          <w:rFonts w:cs="Arial"/>
        </w:rPr>
        <w:t xml:space="preserve"> сельского поселения</w:t>
      </w:r>
    </w:p>
    <w:p w:rsidR="003F476D" w:rsidRPr="00961EC8" w:rsidRDefault="00C95E9A" w:rsidP="00961EC8">
      <w:pPr>
        <w:ind w:left="5529" w:firstLine="0"/>
        <w:rPr>
          <w:rFonts w:cs="Arial"/>
        </w:rPr>
      </w:pPr>
      <w:r w:rsidRPr="00961EC8">
        <w:rPr>
          <w:rFonts w:cs="Arial"/>
        </w:rPr>
        <w:t>Россошанского муниципального района</w:t>
      </w:r>
    </w:p>
    <w:p w:rsidR="00C95E9A" w:rsidRPr="00961EC8" w:rsidRDefault="003F476D" w:rsidP="00961EC8">
      <w:pPr>
        <w:ind w:left="5529" w:firstLine="0"/>
        <w:rPr>
          <w:rFonts w:cs="Arial"/>
        </w:rPr>
      </w:pPr>
      <w:r w:rsidRPr="00961EC8">
        <w:rPr>
          <w:rFonts w:cs="Arial"/>
        </w:rPr>
        <w:t>Воронежской области</w:t>
      </w:r>
      <w:r w:rsidR="00961EC8">
        <w:rPr>
          <w:rFonts w:cs="Arial"/>
        </w:rPr>
        <w:t xml:space="preserve"> </w:t>
      </w:r>
    </w:p>
    <w:p w:rsidR="00961EC8" w:rsidRPr="00961EC8" w:rsidRDefault="004B7C6D" w:rsidP="00961EC8">
      <w:pPr>
        <w:autoSpaceDE w:val="0"/>
        <w:autoSpaceDN w:val="0"/>
        <w:adjustRightInd w:val="0"/>
        <w:ind w:left="5529" w:firstLine="0"/>
        <w:rPr>
          <w:rFonts w:cs="Arial"/>
        </w:rPr>
      </w:pPr>
      <w:r w:rsidRPr="00961EC8">
        <w:rPr>
          <w:rFonts w:cs="Arial"/>
        </w:rPr>
        <w:t>от</w:t>
      </w:r>
      <w:r w:rsidR="002B3025">
        <w:rPr>
          <w:rFonts w:cs="Arial"/>
        </w:rPr>
        <w:t xml:space="preserve">    </w:t>
      </w:r>
      <w:r w:rsidR="004824D6">
        <w:rPr>
          <w:rFonts w:cs="Arial"/>
        </w:rPr>
        <w:t>19.04.2021</w:t>
      </w:r>
      <w:r w:rsidR="00737A12">
        <w:rPr>
          <w:rFonts w:cs="Arial"/>
        </w:rPr>
        <w:t>г.</w:t>
      </w:r>
      <w:r w:rsidR="00352A95" w:rsidRPr="00961EC8">
        <w:rPr>
          <w:rFonts w:cs="Arial"/>
        </w:rPr>
        <w:t xml:space="preserve"> </w:t>
      </w:r>
      <w:r w:rsidR="000F7701" w:rsidRPr="00961EC8">
        <w:rPr>
          <w:rFonts w:cs="Arial"/>
        </w:rPr>
        <w:t>№</w:t>
      </w:r>
      <w:r w:rsidR="00737A12">
        <w:rPr>
          <w:rFonts w:cs="Arial"/>
        </w:rPr>
        <w:t>35</w:t>
      </w:r>
    </w:p>
    <w:p w:rsidR="00961EC8" w:rsidRDefault="00961EC8" w:rsidP="00961EC8">
      <w:pPr>
        <w:suppressAutoHyphens/>
        <w:ind w:firstLine="709"/>
        <w:jc w:val="center"/>
        <w:rPr>
          <w:rFonts w:cs="Arial"/>
          <w:bCs/>
          <w:lang w:eastAsia="ar-SA"/>
        </w:rPr>
      </w:pPr>
    </w:p>
    <w:p w:rsidR="00CD0732" w:rsidRDefault="00CD0732" w:rsidP="00CD0732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BF4D3F" w:rsidRDefault="00CD0732" w:rsidP="00CD0732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ЕВСТРАТОВСКОГО СЕЛЬСКОГО ПОСЕЛЕНИЯ </w:t>
      </w:r>
    </w:p>
    <w:p w:rsidR="00BF4D3F" w:rsidRDefault="00BF4D3F" w:rsidP="00CD0732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 w:rsidR="00CD0732" w:rsidRDefault="00BF4D3F" w:rsidP="00CD0732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EC4388" w:rsidRPr="00961EC8" w:rsidRDefault="00EC4388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 xml:space="preserve">«Защита населения и территории </w:t>
      </w:r>
      <w:r w:rsidR="00EF4A79">
        <w:rPr>
          <w:rFonts w:cs="Arial"/>
          <w:bCs/>
        </w:rPr>
        <w:t>Евстратовского</w:t>
      </w:r>
      <w:r w:rsidRPr="00961EC8">
        <w:rPr>
          <w:rFonts w:cs="Arial"/>
          <w:bCs/>
        </w:rPr>
        <w:t xml:space="preserve"> сельского</w:t>
      </w:r>
    </w:p>
    <w:p w:rsidR="00961EC8" w:rsidRDefault="00EC4388" w:rsidP="00961EC8">
      <w:pPr>
        <w:ind w:firstLine="709"/>
        <w:jc w:val="center"/>
        <w:rPr>
          <w:rFonts w:cs="Arial"/>
        </w:rPr>
      </w:pPr>
      <w:r w:rsidRPr="00961EC8">
        <w:rPr>
          <w:rFonts w:cs="Arial"/>
          <w:bCs/>
        </w:rPr>
        <w:t>поселения от чрезвычайных ситуаций, обеспечение пожарной безопасности</w:t>
      </w:r>
      <w:r w:rsidRPr="00961EC8">
        <w:rPr>
          <w:rFonts w:cs="Arial"/>
        </w:rPr>
        <w:t>»</w:t>
      </w:r>
      <w:r w:rsidR="00961EC8">
        <w:rPr>
          <w:rFonts w:cs="Arial"/>
        </w:rPr>
        <w:t xml:space="preserve"> </w:t>
      </w:r>
    </w:p>
    <w:p w:rsidR="00961EC8" w:rsidRDefault="00961EC8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C95E9A" w:rsidRPr="00961EC8" w:rsidRDefault="00C95E9A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>ПАСПОРТ</w:t>
      </w:r>
    </w:p>
    <w:p w:rsidR="00BA3745" w:rsidRPr="00961EC8" w:rsidRDefault="00C95E9A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 xml:space="preserve">муниципальной программы </w:t>
      </w:r>
      <w:r w:rsidR="00EF4A79">
        <w:rPr>
          <w:rFonts w:cs="Arial"/>
          <w:bCs/>
        </w:rPr>
        <w:t>Евстратовского</w:t>
      </w:r>
      <w:r w:rsidRPr="00961EC8">
        <w:rPr>
          <w:rFonts w:cs="Arial"/>
          <w:bCs/>
        </w:rPr>
        <w:t xml:space="preserve"> сельского поселения</w:t>
      </w:r>
      <w:r w:rsidR="003F476D" w:rsidRPr="00961EC8">
        <w:rPr>
          <w:rFonts w:cs="Arial"/>
          <w:bCs/>
        </w:rPr>
        <w:t xml:space="preserve"> Россошанского муниципального района </w:t>
      </w:r>
      <w:r w:rsidR="00E046F5" w:rsidRPr="00961EC8">
        <w:rPr>
          <w:rFonts w:eastAsia="Calibri" w:cs="Arial"/>
        </w:rPr>
        <w:t>Воронежской области</w:t>
      </w:r>
    </w:p>
    <w:p w:rsidR="00C95E9A" w:rsidRPr="00961EC8" w:rsidRDefault="003F476D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>«</w:t>
      </w:r>
      <w:r w:rsidR="00C95E9A" w:rsidRPr="00961EC8">
        <w:rPr>
          <w:rFonts w:cs="Arial"/>
          <w:bCs/>
        </w:rPr>
        <w:t xml:space="preserve">Защита населения и территории </w:t>
      </w:r>
      <w:r w:rsidR="00EF4A79">
        <w:rPr>
          <w:rFonts w:cs="Arial"/>
          <w:bCs/>
        </w:rPr>
        <w:t>Евстратовского</w:t>
      </w:r>
      <w:r w:rsidR="00C95E9A" w:rsidRPr="00961EC8">
        <w:rPr>
          <w:rFonts w:cs="Arial"/>
          <w:bCs/>
        </w:rPr>
        <w:t xml:space="preserve"> сельского</w:t>
      </w:r>
    </w:p>
    <w:p w:rsidR="00C95E9A" w:rsidRPr="00961EC8" w:rsidRDefault="00C95E9A" w:rsidP="00961EC8">
      <w:pPr>
        <w:ind w:firstLine="709"/>
        <w:jc w:val="center"/>
        <w:rPr>
          <w:rFonts w:cs="Arial"/>
        </w:rPr>
      </w:pPr>
      <w:r w:rsidRPr="00961EC8">
        <w:rPr>
          <w:rFonts w:cs="Arial"/>
          <w:bCs/>
        </w:rPr>
        <w:t>поселения от</w:t>
      </w:r>
      <w:r w:rsidR="00352A95" w:rsidRPr="00961EC8">
        <w:rPr>
          <w:rFonts w:cs="Arial"/>
          <w:bCs/>
        </w:rPr>
        <w:t xml:space="preserve"> </w:t>
      </w:r>
      <w:r w:rsidRPr="00961EC8">
        <w:rPr>
          <w:rFonts w:cs="Arial"/>
          <w:bCs/>
        </w:rPr>
        <w:t>чрезвычайных ситуаций, обеспечение пожарной</w:t>
      </w:r>
      <w:r w:rsidR="00352A95" w:rsidRPr="00961EC8">
        <w:rPr>
          <w:rFonts w:cs="Arial"/>
          <w:bCs/>
        </w:rPr>
        <w:t xml:space="preserve"> </w:t>
      </w:r>
      <w:r w:rsidRPr="00961EC8">
        <w:rPr>
          <w:rFonts w:cs="Arial"/>
          <w:bCs/>
        </w:rPr>
        <w:t>безопасности</w:t>
      </w:r>
      <w:r w:rsidRPr="00961EC8">
        <w:rPr>
          <w:rFonts w:cs="Arial"/>
        </w:rPr>
        <w:t>»</w:t>
      </w:r>
    </w:p>
    <w:p w:rsidR="00EC4388" w:rsidRPr="00961EC8" w:rsidRDefault="00EC4388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>(</w:t>
      </w:r>
      <w:proofErr w:type="spellStart"/>
      <w:r w:rsidRPr="00961EC8">
        <w:rPr>
          <w:rFonts w:cs="Arial"/>
        </w:rPr>
        <w:t>далее-Программа</w:t>
      </w:r>
      <w:proofErr w:type="spellEnd"/>
      <w:r w:rsidRPr="00961EC8">
        <w:rPr>
          <w:rFonts w:cs="Arial"/>
        </w:rPr>
        <w:t>)</w:t>
      </w:r>
    </w:p>
    <w:p w:rsidR="00C95E9A" w:rsidRPr="00961EC8" w:rsidRDefault="00C95E9A" w:rsidP="00961EC8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7364"/>
      </w:tblGrid>
      <w:tr w:rsidR="00C95E9A" w:rsidRPr="00961EC8" w:rsidTr="00352A95">
        <w:tc>
          <w:tcPr>
            <w:tcW w:w="1223" w:type="pct"/>
          </w:tcPr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77" w:type="pct"/>
          </w:tcPr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Администрация </w:t>
            </w:r>
            <w:r w:rsidR="00EF4A79">
              <w:rPr>
                <w:rFonts w:cs="Arial"/>
              </w:rPr>
              <w:t>Евстратовского</w:t>
            </w:r>
            <w:r w:rsidRPr="00961EC8">
              <w:rPr>
                <w:rFonts w:cs="Arial"/>
              </w:rPr>
              <w:t xml:space="preserve"> сельского поселения </w:t>
            </w:r>
            <w:r w:rsidR="00475250" w:rsidRPr="00961EC8">
              <w:rPr>
                <w:rFonts w:cs="Arial"/>
              </w:rPr>
              <w:t>Россошанского муниципального района Воронежской области</w:t>
            </w:r>
          </w:p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961EC8" w:rsidTr="009272EA">
        <w:trPr>
          <w:trHeight w:val="879"/>
        </w:trPr>
        <w:tc>
          <w:tcPr>
            <w:tcW w:w="1223" w:type="pct"/>
          </w:tcPr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3777" w:type="pct"/>
          </w:tcPr>
          <w:p w:rsidR="00475250" w:rsidRPr="00961EC8" w:rsidRDefault="00475250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Администрация </w:t>
            </w:r>
            <w:r w:rsidR="00EF4A79">
              <w:rPr>
                <w:rFonts w:cs="Arial"/>
              </w:rPr>
              <w:t>Евстратовского</w:t>
            </w:r>
            <w:r w:rsidRPr="00961EC8">
              <w:rPr>
                <w:rFonts w:cs="Arial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961EC8" w:rsidTr="006B20EF">
        <w:trPr>
          <w:trHeight w:val="753"/>
        </w:trPr>
        <w:tc>
          <w:tcPr>
            <w:tcW w:w="1223" w:type="pct"/>
          </w:tcPr>
          <w:p w:rsidR="00C95E9A" w:rsidRPr="006B20EF" w:rsidRDefault="006B20EF" w:rsidP="006B20E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B20E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3777" w:type="pct"/>
          </w:tcPr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Подпрограмма 1</w:t>
            </w:r>
            <w:r w:rsidR="00CC080A" w:rsidRPr="00961EC8">
              <w:rPr>
                <w:rFonts w:cs="Arial"/>
              </w:rPr>
              <w:t xml:space="preserve"> </w:t>
            </w:r>
            <w:r w:rsidRPr="00961EC8">
              <w:rPr>
                <w:rFonts w:cs="Arial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95E9A" w:rsidRPr="00961EC8" w:rsidRDefault="00C95E9A" w:rsidP="006B20E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961EC8" w:rsidTr="00352A95">
        <w:tc>
          <w:tcPr>
            <w:tcW w:w="1223" w:type="pct"/>
          </w:tcPr>
          <w:p w:rsidR="00C95E9A" w:rsidRPr="00961EC8" w:rsidRDefault="00EC4388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Цели</w:t>
            </w:r>
            <w:r w:rsidR="00C95E9A" w:rsidRPr="00961EC8">
              <w:rPr>
                <w:rFonts w:cs="Arial"/>
              </w:rPr>
              <w:t xml:space="preserve"> муниципальной программы </w:t>
            </w:r>
          </w:p>
        </w:tc>
        <w:tc>
          <w:tcPr>
            <w:tcW w:w="3777" w:type="pct"/>
          </w:tcPr>
          <w:p w:rsidR="00C95E9A" w:rsidRPr="00961EC8" w:rsidRDefault="004B5A3C" w:rsidP="00961EC8">
            <w:pPr>
              <w:snapToGri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С</w:t>
            </w:r>
            <w:r w:rsidR="003B0662" w:rsidRPr="00961EC8">
              <w:rPr>
                <w:rFonts w:cs="Arial"/>
              </w:rPr>
              <w:t>нижение рисков</w:t>
            </w:r>
            <w:r w:rsidR="00352A95" w:rsidRPr="00961EC8">
              <w:rPr>
                <w:rFonts w:cs="Arial"/>
              </w:rPr>
              <w:t xml:space="preserve"> </w:t>
            </w:r>
            <w:r w:rsidR="003B0662" w:rsidRPr="00961EC8">
              <w:rPr>
                <w:rFonts w:cs="Arial"/>
              </w:rPr>
              <w:t>возникновения и смягчение последствий чрезвычайных ситуаций</w:t>
            </w:r>
            <w:r w:rsidRPr="00961EC8">
              <w:rPr>
                <w:rFonts w:cs="Arial"/>
              </w:rPr>
              <w:t xml:space="preserve">; </w:t>
            </w:r>
            <w:r w:rsidR="003B0662" w:rsidRPr="00961EC8">
              <w:rPr>
                <w:rFonts w:cs="Arial"/>
              </w:rPr>
              <w:t xml:space="preserve">создание необходимых условий для обеспечения пожарной безопасности, </w:t>
            </w:r>
            <w:r w:rsidRPr="00961EC8">
              <w:rPr>
                <w:rFonts w:cs="Arial"/>
              </w:rPr>
              <w:t>защиты жизни и здоровья граждан</w:t>
            </w:r>
          </w:p>
        </w:tc>
      </w:tr>
      <w:tr w:rsidR="00C95E9A" w:rsidRPr="00961EC8" w:rsidTr="00352A95">
        <w:tc>
          <w:tcPr>
            <w:tcW w:w="1223" w:type="pct"/>
          </w:tcPr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Задачи муниципальной программы</w:t>
            </w:r>
          </w:p>
          <w:p w:rsidR="00C95E9A" w:rsidRPr="00961EC8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777" w:type="pct"/>
          </w:tcPr>
          <w:p w:rsidR="008A7478" w:rsidRPr="00961EC8" w:rsidRDefault="00BA3745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-</w:t>
            </w:r>
            <w:r w:rsidR="004B5A3C" w:rsidRPr="00961EC8">
              <w:rPr>
                <w:rFonts w:cs="Arial"/>
              </w:rPr>
              <w:t>Р</w:t>
            </w:r>
            <w:r w:rsidR="003B0662" w:rsidRPr="00961EC8">
              <w:rPr>
                <w:rFonts w:cs="Arial"/>
              </w:rPr>
              <w:t xml:space="preserve">азработка и реализация мероприятий, направленных на соблюдение правил </w:t>
            </w:r>
            <w:r w:rsidR="00F07FDD" w:rsidRPr="00961EC8">
              <w:rPr>
                <w:rFonts w:cs="Arial"/>
              </w:rPr>
              <w:t>пожарной безопасности населением и информирование о правилах поведения и действиях в чрезвычайных ситуациях.</w:t>
            </w:r>
          </w:p>
          <w:p w:rsidR="00EF51BF" w:rsidRPr="00961EC8" w:rsidRDefault="00BA3745" w:rsidP="006B20EF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-</w:t>
            </w:r>
            <w:r w:rsidR="00F07FDD" w:rsidRPr="00961EC8">
              <w:rPr>
                <w:rFonts w:cs="Arial"/>
              </w:rPr>
              <w:t>П</w:t>
            </w:r>
            <w:r w:rsidR="003B0662" w:rsidRPr="00961EC8">
              <w:rPr>
                <w:rFonts w:cs="Arial"/>
              </w:rPr>
              <w:t>овышение объема знаний и навыков в области пожарной безопасности руководителей,</w:t>
            </w:r>
            <w:r w:rsidR="00F07FDD" w:rsidRPr="00961EC8">
              <w:rPr>
                <w:rFonts w:cs="Arial"/>
              </w:rPr>
              <w:t xml:space="preserve"> должностных лиц и специалистов.</w:t>
            </w:r>
          </w:p>
        </w:tc>
      </w:tr>
      <w:tr w:rsidR="00C95E9A" w:rsidRPr="00961EC8" w:rsidTr="006706A6">
        <w:tc>
          <w:tcPr>
            <w:tcW w:w="1223" w:type="pct"/>
          </w:tcPr>
          <w:p w:rsidR="00EF51BF" w:rsidRPr="00961EC8" w:rsidRDefault="00EF51BF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Показатели (индикаторы) </w:t>
            </w:r>
            <w:proofErr w:type="gramStart"/>
            <w:r w:rsidRPr="00961EC8">
              <w:rPr>
                <w:rFonts w:cs="Arial"/>
              </w:rPr>
              <w:t>муниципальной</w:t>
            </w:r>
            <w:proofErr w:type="gramEnd"/>
          </w:p>
          <w:p w:rsidR="00C95E9A" w:rsidRPr="00961EC8" w:rsidRDefault="00EF51BF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программы</w:t>
            </w:r>
          </w:p>
        </w:tc>
        <w:tc>
          <w:tcPr>
            <w:tcW w:w="3777" w:type="pct"/>
            <w:vAlign w:val="center"/>
          </w:tcPr>
          <w:p w:rsidR="008A7478" w:rsidRPr="00961EC8" w:rsidRDefault="006706A6" w:rsidP="00961EC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961EC8">
              <w:rPr>
                <w:rFonts w:cs="Arial"/>
                <w:kern w:val="2"/>
              </w:rPr>
              <w:t>Количество проведенных мероприятий по з</w:t>
            </w:r>
            <w:r w:rsidRPr="00961EC8">
              <w:rPr>
                <w:rFonts w:cs="Arial"/>
                <w:bCs/>
              </w:rPr>
              <w:t xml:space="preserve">ащите населения и территории </w:t>
            </w:r>
            <w:r w:rsidR="00EF4A79">
              <w:rPr>
                <w:rFonts w:cs="Arial"/>
                <w:bCs/>
              </w:rPr>
              <w:t>Евстратовского</w:t>
            </w:r>
            <w:r w:rsidRPr="00961EC8">
              <w:rPr>
                <w:rFonts w:cs="Arial"/>
                <w:bCs/>
              </w:rPr>
              <w:t xml:space="preserve"> сельского поселения от чрезвычайных ситуаций, обеспечение пожарной безопасности</w:t>
            </w:r>
            <w:r w:rsidR="008A7478" w:rsidRPr="00961EC8">
              <w:rPr>
                <w:rFonts w:cs="Arial"/>
                <w:kern w:val="2"/>
              </w:rPr>
              <w:t xml:space="preserve">, </w:t>
            </w:r>
            <w:r w:rsidRPr="00961EC8">
              <w:rPr>
                <w:rFonts w:cs="Arial"/>
                <w:kern w:val="2"/>
              </w:rPr>
              <w:t>ед.</w:t>
            </w:r>
          </w:p>
        </w:tc>
      </w:tr>
      <w:tr w:rsidR="00C95E9A" w:rsidRPr="00961EC8" w:rsidTr="000C1978">
        <w:tc>
          <w:tcPr>
            <w:tcW w:w="1223" w:type="pct"/>
            <w:tcBorders>
              <w:bottom w:val="single" w:sz="4" w:space="0" w:color="auto"/>
            </w:tcBorders>
          </w:tcPr>
          <w:p w:rsidR="00C95E9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Этапы и сроки реализации </w:t>
            </w:r>
            <w:r w:rsidRPr="00961EC8">
              <w:rPr>
                <w:rFonts w:cs="Arial"/>
              </w:rPr>
              <w:lastRenderedPageBreak/>
              <w:t>программы</w:t>
            </w:r>
          </w:p>
          <w:p w:rsidR="009272EA" w:rsidRPr="00961EC8" w:rsidRDefault="009272E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777" w:type="pct"/>
            <w:tcBorders>
              <w:bottom w:val="single" w:sz="4" w:space="0" w:color="auto"/>
            </w:tcBorders>
          </w:tcPr>
          <w:p w:rsidR="00C95E9A" w:rsidRPr="00961EC8" w:rsidRDefault="000C1978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lastRenderedPageBreak/>
              <w:t>2021-2026</w:t>
            </w:r>
            <w:r w:rsidR="00C52812" w:rsidRPr="00961EC8">
              <w:rPr>
                <w:rFonts w:cs="Arial"/>
              </w:rPr>
              <w:t xml:space="preserve"> годы</w:t>
            </w:r>
          </w:p>
        </w:tc>
      </w:tr>
      <w:tr w:rsidR="00EA65ED" w:rsidRPr="00961EC8" w:rsidTr="00DE1A1A">
        <w:tc>
          <w:tcPr>
            <w:tcW w:w="1223" w:type="pct"/>
            <w:tcBorders>
              <w:bottom w:val="single" w:sz="4" w:space="0" w:color="auto"/>
            </w:tcBorders>
          </w:tcPr>
          <w:p w:rsidR="00EA65ED" w:rsidRPr="00961EC8" w:rsidRDefault="00EA65ED" w:rsidP="00961E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777" w:type="pct"/>
            <w:tcBorders>
              <w:bottom w:val="single" w:sz="4" w:space="0" w:color="auto"/>
            </w:tcBorders>
          </w:tcPr>
          <w:p w:rsidR="00EA65ED" w:rsidRPr="00961EC8" w:rsidRDefault="00EA65ED" w:rsidP="00961EC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961EC8">
              <w:rPr>
                <w:rFonts w:cs="Arial"/>
              </w:rPr>
              <w:t>Объем финансирования Программы</w:t>
            </w:r>
            <w:r w:rsidR="00DE1A1A" w:rsidRPr="00961EC8">
              <w:rPr>
                <w:rFonts w:cs="Arial"/>
              </w:rPr>
              <w:t>,</w:t>
            </w:r>
            <w:r w:rsidRPr="00961EC8">
              <w:rPr>
                <w:rFonts w:cs="Arial"/>
              </w:rPr>
              <w:t xml:space="preserve"> в том числе по источникам и годам финансирования</w:t>
            </w:r>
            <w:r w:rsidR="00BE1814">
              <w:rPr>
                <w:rFonts w:cs="Arial"/>
              </w:rPr>
              <w:t xml:space="preserve"> 11821,4</w:t>
            </w:r>
            <w:r w:rsidRPr="00961EC8">
              <w:rPr>
                <w:rFonts w:cs="Arial"/>
              </w:rPr>
              <w:t xml:space="preserve"> (тыс</w:t>
            </w:r>
            <w:proofErr w:type="gramStart"/>
            <w:r w:rsidRPr="00961EC8">
              <w:rPr>
                <w:rFonts w:cs="Arial"/>
              </w:rPr>
              <w:t>.р</w:t>
            </w:r>
            <w:proofErr w:type="gramEnd"/>
            <w:r w:rsidRPr="00961EC8">
              <w:rPr>
                <w:rFonts w:cs="Arial"/>
              </w:rPr>
              <w:t>ублей):</w:t>
            </w:r>
          </w:p>
          <w:tbl>
            <w:tblPr>
              <w:tblW w:w="7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6"/>
              <w:gridCol w:w="1134"/>
              <w:gridCol w:w="1155"/>
              <w:gridCol w:w="1134"/>
              <w:gridCol w:w="1276"/>
              <w:gridCol w:w="1275"/>
            </w:tblGrid>
            <w:tr w:rsidR="00EA65ED" w:rsidRPr="00961EC8" w:rsidTr="006B20EF">
              <w:trPr>
                <w:trHeight w:val="57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5ED" w:rsidRPr="009272EA" w:rsidRDefault="00EA65ED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5ED" w:rsidRPr="009272EA" w:rsidRDefault="00EA65ED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5ED" w:rsidRPr="009272EA" w:rsidRDefault="00EA65ED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5ED" w:rsidRPr="009272EA" w:rsidRDefault="00EA65ED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5ED" w:rsidRPr="009272EA" w:rsidRDefault="00663DE3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 xml:space="preserve">Местный </w:t>
                  </w:r>
                  <w:r w:rsidR="00EA65ED" w:rsidRPr="009272EA">
                    <w:rPr>
                      <w:rFonts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5ED" w:rsidRPr="009272EA" w:rsidRDefault="00EA65ED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B1838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961EC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11</w:t>
                  </w:r>
                  <w:r w:rsidR="00DE3D8B">
                    <w:rPr>
                      <w:rFonts w:cs="Arial"/>
                      <w:bCs/>
                    </w:rPr>
                    <w:t>821,4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11</w:t>
                  </w:r>
                  <w:r w:rsidR="00DE3D8B">
                    <w:rPr>
                      <w:rFonts w:cs="Arial"/>
                      <w:bCs/>
                    </w:rPr>
                    <w:t>821,4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B1838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3C381E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2467,6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3C381E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2467,6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1838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870,6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1838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1838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1838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1838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72776E" w:rsidRDefault="00DB1838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38" w:rsidRPr="009272EA" w:rsidRDefault="00DB1838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A65ED" w:rsidRPr="00961EC8" w:rsidRDefault="00EA65ED" w:rsidP="00961EC8">
            <w:pPr>
              <w:ind w:firstLine="0"/>
              <w:jc w:val="left"/>
              <w:rPr>
                <w:rFonts w:cs="Arial"/>
                <w:bCs/>
              </w:rPr>
            </w:pPr>
          </w:p>
        </w:tc>
      </w:tr>
    </w:tbl>
    <w:p w:rsidR="00C54BD2" w:rsidRDefault="00C54BD2" w:rsidP="00961EC8">
      <w:pPr>
        <w:ind w:firstLine="709"/>
        <w:jc w:val="center"/>
        <w:rPr>
          <w:rFonts w:cs="Arial"/>
          <w:bCs/>
        </w:rPr>
      </w:pPr>
    </w:p>
    <w:p w:rsidR="00C54BD2" w:rsidRPr="00961EC8" w:rsidRDefault="00C54BD2" w:rsidP="00961EC8">
      <w:pPr>
        <w:ind w:firstLine="709"/>
        <w:jc w:val="center"/>
        <w:rPr>
          <w:rFonts w:cs="Arial"/>
          <w:bCs/>
        </w:rPr>
      </w:pPr>
    </w:p>
    <w:p w:rsidR="00C54BD2" w:rsidRDefault="00C54BD2" w:rsidP="00C54BD2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ПАСПОРТ </w:t>
      </w:r>
    </w:p>
    <w:p w:rsidR="00C54BD2" w:rsidRPr="00961EC8" w:rsidRDefault="00C54BD2" w:rsidP="00C54BD2">
      <w:pPr>
        <w:suppressAutoHyphens/>
        <w:ind w:firstLine="709"/>
        <w:jc w:val="center"/>
        <w:rPr>
          <w:rFonts w:cs="Arial"/>
          <w:bCs/>
          <w:lang w:eastAsia="ar-SA"/>
        </w:rPr>
      </w:pPr>
      <w:r w:rsidRPr="00961EC8">
        <w:rPr>
          <w:rFonts w:cs="Arial"/>
          <w:bCs/>
        </w:rPr>
        <w:t>подпрограмм</w:t>
      </w:r>
      <w:r>
        <w:rPr>
          <w:rFonts w:cs="Arial"/>
          <w:bCs/>
        </w:rPr>
        <w:t>ы</w:t>
      </w:r>
      <w:r w:rsidRPr="00961EC8">
        <w:rPr>
          <w:rFonts w:cs="Arial"/>
          <w:bCs/>
        </w:rPr>
        <w:t xml:space="preserve"> </w:t>
      </w:r>
      <w:r>
        <w:rPr>
          <w:rFonts w:cs="Arial"/>
          <w:bCs/>
        </w:rPr>
        <w:t xml:space="preserve">1 </w:t>
      </w:r>
      <w:r w:rsidRPr="00961EC8">
        <w:rPr>
          <w:rFonts w:cs="Arial"/>
        </w:rPr>
        <w:t xml:space="preserve">«Развитие </w:t>
      </w:r>
      <w:r>
        <w:rPr>
          <w:rFonts w:cs="Arial"/>
        </w:rPr>
        <w:t>и модернизация защиты населения</w:t>
      </w:r>
      <w:r w:rsidRPr="00961EC8">
        <w:rPr>
          <w:rFonts w:cs="Arial"/>
        </w:rPr>
        <w:t xml:space="preserve"> от угроз чрезвычайных ситуаций и пожаров»</w:t>
      </w:r>
      <w:r>
        <w:rPr>
          <w:rFonts w:cs="Arial"/>
        </w:rPr>
        <w:t xml:space="preserve"> </w:t>
      </w:r>
      <w:r w:rsidRPr="00961EC8">
        <w:rPr>
          <w:rFonts w:cs="Arial"/>
          <w:bCs/>
        </w:rPr>
        <w:t>муниципальной програ</w:t>
      </w:r>
      <w:r>
        <w:rPr>
          <w:rFonts w:cs="Arial"/>
          <w:bCs/>
        </w:rPr>
        <w:t>м</w:t>
      </w:r>
      <w:r w:rsidRPr="00961EC8">
        <w:rPr>
          <w:rFonts w:cs="Arial"/>
          <w:bCs/>
        </w:rPr>
        <w:t>мы</w:t>
      </w:r>
      <w:r>
        <w:rPr>
          <w:rFonts w:cs="Arial"/>
          <w:bCs/>
        </w:rPr>
        <w:t xml:space="preserve"> </w:t>
      </w:r>
      <w:r w:rsidR="00EF4A79">
        <w:rPr>
          <w:rFonts w:cs="Arial"/>
          <w:bCs/>
          <w:lang w:eastAsia="ar-SA"/>
        </w:rPr>
        <w:t>Евстратовского</w:t>
      </w:r>
      <w:r w:rsidRPr="00961EC8">
        <w:rPr>
          <w:rFonts w:cs="Arial"/>
          <w:bCs/>
          <w:lang w:eastAsia="ar-SA"/>
        </w:rPr>
        <w:t xml:space="preserve"> сельского поселения Россошанского</w:t>
      </w:r>
      <w:r w:rsidR="00FB733B">
        <w:rPr>
          <w:rFonts w:cs="Arial"/>
          <w:bCs/>
          <w:lang w:eastAsia="ar-SA"/>
        </w:rPr>
        <w:t xml:space="preserve"> </w:t>
      </w:r>
      <w:r w:rsidRPr="00961EC8">
        <w:rPr>
          <w:rFonts w:cs="Arial"/>
          <w:bCs/>
          <w:lang w:eastAsia="ar-SA"/>
        </w:rPr>
        <w:t xml:space="preserve">муниципального района </w:t>
      </w:r>
      <w:r w:rsidR="00E046F5" w:rsidRPr="00961EC8">
        <w:rPr>
          <w:rFonts w:eastAsia="Calibri" w:cs="Arial"/>
        </w:rPr>
        <w:t>Воронежской области</w:t>
      </w:r>
    </w:p>
    <w:p w:rsidR="00C54BD2" w:rsidRPr="00961EC8" w:rsidRDefault="00C54BD2" w:rsidP="00C54BD2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 xml:space="preserve">«Защита населения и территории </w:t>
      </w:r>
      <w:r w:rsidR="00EF4A79">
        <w:rPr>
          <w:rFonts w:cs="Arial"/>
          <w:bCs/>
        </w:rPr>
        <w:t>Евстратовского</w:t>
      </w:r>
      <w:r w:rsidRPr="00961EC8">
        <w:rPr>
          <w:rFonts w:cs="Arial"/>
          <w:bCs/>
        </w:rPr>
        <w:t xml:space="preserve"> сельского</w:t>
      </w:r>
    </w:p>
    <w:p w:rsidR="00C54BD2" w:rsidRDefault="00C54BD2" w:rsidP="00C54BD2">
      <w:pPr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>поселения от чрезвычайных ситуаций, обеспечение пожарной безопасности</w:t>
      </w:r>
      <w:r w:rsidRPr="00961EC8">
        <w:rPr>
          <w:rFonts w:cs="Arial"/>
        </w:rPr>
        <w:t>»</w:t>
      </w:r>
    </w:p>
    <w:p w:rsidR="00C54BD2" w:rsidRDefault="00C54BD2" w:rsidP="00961EC8">
      <w:pPr>
        <w:ind w:firstLine="709"/>
        <w:jc w:val="center"/>
        <w:rPr>
          <w:rFonts w:cs="Arial"/>
          <w:bCs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371"/>
      </w:tblGrid>
      <w:tr w:rsidR="00FE4F9F" w:rsidRPr="00961EC8" w:rsidTr="00961EC8">
        <w:trPr>
          <w:trHeight w:val="313"/>
        </w:trPr>
        <w:tc>
          <w:tcPr>
            <w:tcW w:w="2287" w:type="dxa"/>
          </w:tcPr>
          <w:p w:rsidR="00FE4F9F" w:rsidRPr="00961EC8" w:rsidRDefault="00FE4F9F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Ответственный исполнитель муниципальной подпрограммы</w:t>
            </w:r>
          </w:p>
        </w:tc>
        <w:tc>
          <w:tcPr>
            <w:tcW w:w="7371" w:type="dxa"/>
            <w:noWrap/>
          </w:tcPr>
          <w:p w:rsidR="00FE4F9F" w:rsidRPr="00961EC8" w:rsidRDefault="00FE4F9F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Администрация </w:t>
            </w:r>
            <w:r w:rsidR="00EF4A79">
              <w:rPr>
                <w:rFonts w:cs="Arial"/>
              </w:rPr>
              <w:t>Евстратовского</w:t>
            </w:r>
            <w:r w:rsidRPr="00961EC8">
              <w:rPr>
                <w:rFonts w:cs="Arial"/>
              </w:rPr>
              <w:t xml:space="preserve"> сельского поселения</w:t>
            </w:r>
            <w:r w:rsidR="00475250" w:rsidRPr="00961EC8">
              <w:rPr>
                <w:rFonts w:cs="Arial"/>
              </w:rPr>
              <w:t xml:space="preserve"> Россошанского муниципального района Воронежской области</w:t>
            </w:r>
          </w:p>
        </w:tc>
      </w:tr>
      <w:tr w:rsidR="00FE4F9F" w:rsidRPr="00961EC8" w:rsidTr="00961EC8">
        <w:trPr>
          <w:trHeight w:val="415"/>
        </w:trPr>
        <w:tc>
          <w:tcPr>
            <w:tcW w:w="2287" w:type="dxa"/>
          </w:tcPr>
          <w:p w:rsidR="00FE4F9F" w:rsidRPr="00961EC8" w:rsidRDefault="00FE4F9F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Основные мероприятия</w:t>
            </w:r>
            <w:r w:rsidR="00FB6584" w:rsidRPr="00961EC8">
              <w:rPr>
                <w:rFonts w:cs="Arial"/>
              </w:rPr>
              <w:t>, входящие в состав подпрограммы</w:t>
            </w:r>
          </w:p>
        </w:tc>
        <w:tc>
          <w:tcPr>
            <w:tcW w:w="7371" w:type="dxa"/>
            <w:shd w:val="clear" w:color="000000" w:fill="FFFFFF"/>
          </w:tcPr>
          <w:p w:rsidR="00FE4F9F" w:rsidRPr="00961EC8" w:rsidRDefault="00A05F2F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1</w:t>
            </w:r>
            <w:r w:rsidR="00FB6584" w:rsidRPr="00961EC8">
              <w:rPr>
                <w:rFonts w:cs="Arial"/>
              </w:rPr>
              <w:t xml:space="preserve">. </w:t>
            </w:r>
            <w:r w:rsidR="00FE4F9F" w:rsidRPr="00961EC8"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  <w:p w:rsidR="00FB6584" w:rsidRPr="00961EC8" w:rsidRDefault="00AA3D52" w:rsidP="00961EC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1.2.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157AF">
              <w:rPr>
                <w:rFonts w:cs="Arial"/>
              </w:rPr>
              <w:t>Обеспечение пожарной безопасности в поселении</w:t>
            </w:r>
            <w:r>
              <w:rPr>
                <w:rFonts w:cs="Arial"/>
              </w:rPr>
              <w:t>.</w:t>
            </w:r>
          </w:p>
        </w:tc>
      </w:tr>
      <w:tr w:rsidR="00FE4F9F" w:rsidRPr="00961EC8" w:rsidTr="00961EC8">
        <w:trPr>
          <w:trHeight w:val="375"/>
        </w:trPr>
        <w:tc>
          <w:tcPr>
            <w:tcW w:w="2287" w:type="dxa"/>
          </w:tcPr>
          <w:p w:rsidR="00FE4F9F" w:rsidRPr="00961EC8" w:rsidRDefault="005B0F18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Цели подпрограммы</w:t>
            </w:r>
            <w:r w:rsidR="00FE4F9F" w:rsidRPr="00961EC8">
              <w:rPr>
                <w:rFonts w:cs="Arial"/>
              </w:rPr>
              <w:t xml:space="preserve"> муниципальной подпрограммы</w:t>
            </w:r>
          </w:p>
        </w:tc>
        <w:tc>
          <w:tcPr>
            <w:tcW w:w="7371" w:type="dxa"/>
            <w:shd w:val="clear" w:color="000000" w:fill="FFFFFF"/>
          </w:tcPr>
          <w:p w:rsidR="00FE4F9F" w:rsidRPr="00961EC8" w:rsidRDefault="00FE4F9F" w:rsidP="00961EC8">
            <w:pPr>
              <w:snapToGri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Снижение рисков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граждан.</w:t>
            </w:r>
          </w:p>
        </w:tc>
      </w:tr>
      <w:tr w:rsidR="00FE4F9F" w:rsidRPr="00961EC8" w:rsidTr="00961EC8">
        <w:trPr>
          <w:trHeight w:val="375"/>
        </w:trPr>
        <w:tc>
          <w:tcPr>
            <w:tcW w:w="2287" w:type="dxa"/>
          </w:tcPr>
          <w:p w:rsidR="00FE4F9F" w:rsidRPr="00961EC8" w:rsidRDefault="00FE4F9F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Задачи подпрограммы</w:t>
            </w:r>
          </w:p>
        </w:tc>
        <w:tc>
          <w:tcPr>
            <w:tcW w:w="7371" w:type="dxa"/>
          </w:tcPr>
          <w:p w:rsidR="00FE4F9F" w:rsidRPr="00961EC8" w:rsidRDefault="00FE4F9F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 Разработка и реализация мероприятий, направленных на соблюдение правил пожарной безопасности населением;</w:t>
            </w:r>
          </w:p>
          <w:p w:rsidR="00FE4F9F" w:rsidRPr="00961EC8" w:rsidRDefault="00FE4F9F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FE4F9F" w:rsidRPr="00961EC8" w:rsidRDefault="00663DE3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-</w:t>
            </w:r>
            <w:r w:rsidR="00FE4F9F" w:rsidRPr="00961EC8">
              <w:rPr>
                <w:rFonts w:cs="Arial"/>
              </w:rPr>
              <w:t>информирование населения о правилах поведения и действиях в чрезвычайных ситуациях.</w:t>
            </w:r>
          </w:p>
        </w:tc>
      </w:tr>
      <w:tr w:rsidR="00FE4F9F" w:rsidRPr="00961EC8" w:rsidTr="00961EC8">
        <w:trPr>
          <w:trHeight w:val="750"/>
        </w:trPr>
        <w:tc>
          <w:tcPr>
            <w:tcW w:w="2287" w:type="dxa"/>
          </w:tcPr>
          <w:p w:rsidR="005B0F18" w:rsidRPr="00961EC8" w:rsidRDefault="005B0F18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Показатели (индикаторы) </w:t>
            </w:r>
            <w:proofErr w:type="gramStart"/>
            <w:r w:rsidRPr="00961EC8">
              <w:rPr>
                <w:rFonts w:cs="Arial"/>
              </w:rPr>
              <w:t>муниципальной</w:t>
            </w:r>
            <w:proofErr w:type="gramEnd"/>
          </w:p>
          <w:p w:rsidR="00FE4F9F" w:rsidRPr="00961EC8" w:rsidRDefault="00C54BD2" w:rsidP="00961EC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под</w:t>
            </w:r>
            <w:r w:rsidR="005B0F18" w:rsidRPr="00961EC8">
              <w:rPr>
                <w:rFonts w:cs="Arial"/>
              </w:rPr>
              <w:t>программы</w:t>
            </w:r>
          </w:p>
        </w:tc>
        <w:tc>
          <w:tcPr>
            <w:tcW w:w="7371" w:type="dxa"/>
          </w:tcPr>
          <w:p w:rsidR="00FE4F9F" w:rsidRPr="00961EC8" w:rsidRDefault="00FE4F9F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  <w:kern w:val="2"/>
              </w:rPr>
              <w:t xml:space="preserve">Исполнение расходных обязательств по защите населения и территории от чрезвычайных ситуаций и обеспечению пожарной безопасности, % </w:t>
            </w:r>
          </w:p>
        </w:tc>
      </w:tr>
      <w:tr w:rsidR="00FE4F9F" w:rsidRPr="00961EC8" w:rsidTr="00961EC8">
        <w:trPr>
          <w:trHeight w:val="173"/>
        </w:trPr>
        <w:tc>
          <w:tcPr>
            <w:tcW w:w="2287" w:type="dxa"/>
          </w:tcPr>
          <w:p w:rsidR="00FE4F9F" w:rsidRPr="00961EC8" w:rsidRDefault="005B0F18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С</w:t>
            </w:r>
            <w:r w:rsidR="00FE4F9F" w:rsidRPr="00961EC8">
              <w:rPr>
                <w:rFonts w:cs="Arial"/>
              </w:rPr>
              <w:t>роки реализации подпрограммы</w:t>
            </w:r>
          </w:p>
        </w:tc>
        <w:tc>
          <w:tcPr>
            <w:tcW w:w="7371" w:type="dxa"/>
          </w:tcPr>
          <w:p w:rsidR="00FE4F9F" w:rsidRPr="00961EC8" w:rsidRDefault="009D67C9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2021-2026</w:t>
            </w:r>
            <w:r w:rsidR="00C52812" w:rsidRPr="00961EC8">
              <w:rPr>
                <w:rFonts w:cs="Arial"/>
              </w:rPr>
              <w:t xml:space="preserve"> годы</w:t>
            </w:r>
          </w:p>
        </w:tc>
      </w:tr>
      <w:tr w:rsidR="00FE4F9F" w:rsidRPr="00961EC8" w:rsidTr="00961EC8">
        <w:trPr>
          <w:trHeight w:val="415"/>
        </w:trPr>
        <w:tc>
          <w:tcPr>
            <w:tcW w:w="2287" w:type="dxa"/>
          </w:tcPr>
          <w:p w:rsidR="00FE4F9F" w:rsidRPr="00961EC8" w:rsidRDefault="00FE4F9F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lastRenderedPageBreak/>
              <w:t>Объемы и источники финансиров</w:t>
            </w:r>
            <w:r w:rsidR="00285432" w:rsidRPr="00961EC8">
              <w:rPr>
                <w:rFonts w:cs="Arial"/>
              </w:rPr>
              <w:t>ания муниципальной подпрограмм</w:t>
            </w:r>
            <w:proofErr w:type="gramStart"/>
            <w:r w:rsidR="00285432" w:rsidRPr="00961EC8">
              <w:rPr>
                <w:rFonts w:cs="Arial"/>
              </w:rPr>
              <w:t>ы(</w:t>
            </w:r>
            <w:proofErr w:type="gramEnd"/>
            <w:r w:rsidR="00285432" w:rsidRPr="00961EC8">
              <w:rPr>
                <w:rFonts w:cs="Arial"/>
              </w:rPr>
              <w:t>в действующих ценах каждого года реализации подпрограммы)</w:t>
            </w:r>
          </w:p>
        </w:tc>
        <w:tc>
          <w:tcPr>
            <w:tcW w:w="7371" w:type="dxa"/>
            <w:shd w:val="clear" w:color="000000" w:fill="FFFFFF"/>
          </w:tcPr>
          <w:p w:rsidR="00663DE3" w:rsidRPr="00961EC8" w:rsidRDefault="00475250" w:rsidP="00961EC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961EC8">
              <w:rPr>
                <w:rFonts w:cs="Arial"/>
              </w:rPr>
              <w:t xml:space="preserve"> </w:t>
            </w:r>
            <w:r w:rsidR="00663DE3" w:rsidRPr="00961EC8">
              <w:rPr>
                <w:rFonts w:cs="Arial"/>
              </w:rPr>
              <w:t xml:space="preserve">Объем финансирования Подпрограммы 1 </w:t>
            </w:r>
            <w:r w:rsidR="00663DE3" w:rsidRPr="00961EC8">
              <w:rPr>
                <w:rFonts w:cs="Arial"/>
                <w:bCs/>
              </w:rPr>
              <w:t>«</w:t>
            </w:r>
            <w:r w:rsidR="00C54BD2" w:rsidRPr="00961EC8">
              <w:rPr>
                <w:rFonts w:cs="Arial"/>
              </w:rPr>
              <w:t>Развитие и модернизация защиты населения от угроз чрезвычайных ситуаций и пожаров</w:t>
            </w:r>
            <w:r w:rsidR="00663DE3" w:rsidRPr="00961EC8">
              <w:rPr>
                <w:rFonts w:cs="Arial"/>
              </w:rPr>
              <w:t>», в том числе по источникам и годам финансирования (тыс.</w:t>
            </w:r>
            <w:r w:rsidR="005D39F3">
              <w:rPr>
                <w:rFonts w:cs="Arial"/>
              </w:rPr>
              <w:t xml:space="preserve"> </w:t>
            </w:r>
            <w:r w:rsidR="00663DE3" w:rsidRPr="00961EC8">
              <w:rPr>
                <w:rFonts w:cs="Arial"/>
              </w:rPr>
              <w:t>рублей):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6"/>
              <w:gridCol w:w="1134"/>
              <w:gridCol w:w="1163"/>
              <w:gridCol w:w="992"/>
              <w:gridCol w:w="1276"/>
              <w:gridCol w:w="1417"/>
            </w:tblGrid>
            <w:tr w:rsidR="00663DE3" w:rsidRPr="00961EC8" w:rsidTr="006B20EF">
              <w:trPr>
                <w:trHeight w:val="57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DE3" w:rsidRPr="009272EA" w:rsidRDefault="00663DE3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DE3" w:rsidRPr="009272EA" w:rsidRDefault="00663DE3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DE3" w:rsidRPr="009272EA" w:rsidRDefault="00663DE3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DE3" w:rsidRPr="009272EA" w:rsidRDefault="00663DE3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DE3" w:rsidRPr="009272EA" w:rsidRDefault="00663DE3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DE3" w:rsidRPr="009272EA" w:rsidRDefault="00663DE3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A8636C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961EC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11</w:t>
                  </w:r>
                  <w:r w:rsidR="00577363">
                    <w:rPr>
                      <w:rFonts w:cs="Arial"/>
                      <w:bCs/>
                    </w:rPr>
                    <w:t>821,4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11</w:t>
                  </w:r>
                  <w:r w:rsidR="00577363">
                    <w:rPr>
                      <w:rFonts w:cs="Arial"/>
                      <w:bCs/>
                    </w:rPr>
                    <w:t>821,4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8636C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6E00F2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2467,6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6E00F2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2467,6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8636C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870,6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8636C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8636C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8636C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8636C" w:rsidRPr="00961EC8" w:rsidTr="00A64F3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72776E" w:rsidRDefault="00A8636C" w:rsidP="00D421EE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72776E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870,8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36C" w:rsidRPr="009272EA" w:rsidRDefault="00A8636C" w:rsidP="00A64F3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E4F9F" w:rsidRPr="00961EC8" w:rsidRDefault="00FE4F9F" w:rsidP="00961EC8">
            <w:pPr>
              <w:ind w:firstLine="0"/>
              <w:rPr>
                <w:rFonts w:cs="Arial"/>
              </w:rPr>
            </w:pPr>
          </w:p>
        </w:tc>
      </w:tr>
    </w:tbl>
    <w:p w:rsidR="00961EC8" w:rsidRDefault="00961EC8" w:rsidP="00961EC8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0C1978" w:rsidRPr="00961EC8" w:rsidRDefault="00961EC8" w:rsidP="00961EC8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0C1978" w:rsidRPr="00961EC8">
        <w:rPr>
          <w:rFonts w:cs="Arial"/>
        </w:rPr>
        <w:t>Приоритеты муниципальной политики, цели, задачи</w:t>
      </w:r>
      <w:r>
        <w:t xml:space="preserve"> </w:t>
      </w:r>
      <w:r w:rsidR="000C1978" w:rsidRPr="00961EC8">
        <w:rPr>
          <w:rFonts w:cs="Arial"/>
        </w:rPr>
        <w:t xml:space="preserve">в сфере реализации </w:t>
      </w:r>
    </w:p>
    <w:p w:rsidR="000C1978" w:rsidRPr="00961EC8" w:rsidRDefault="000C1978" w:rsidP="00961EC8">
      <w:pPr>
        <w:pStyle w:val="ConsPlusNormal"/>
        <w:ind w:firstLine="709"/>
        <w:jc w:val="center"/>
        <w:rPr>
          <w:sz w:val="24"/>
          <w:szCs w:val="24"/>
        </w:rPr>
      </w:pPr>
      <w:r w:rsidRPr="00961EC8">
        <w:rPr>
          <w:sz w:val="24"/>
          <w:szCs w:val="24"/>
        </w:rPr>
        <w:t xml:space="preserve">муниципальной программы </w:t>
      </w:r>
      <w:r w:rsidR="00EF4A79">
        <w:rPr>
          <w:sz w:val="24"/>
          <w:szCs w:val="24"/>
        </w:rPr>
        <w:t>Евстратовского</w:t>
      </w:r>
      <w:r w:rsidRPr="00961EC8">
        <w:rPr>
          <w:sz w:val="24"/>
          <w:szCs w:val="24"/>
        </w:rPr>
        <w:t xml:space="preserve"> сельского поселения</w:t>
      </w:r>
      <w:r w:rsidR="00285432" w:rsidRPr="00961EC8">
        <w:rPr>
          <w:sz w:val="24"/>
          <w:szCs w:val="24"/>
        </w:rPr>
        <w:t xml:space="preserve"> Россошанского муниципального района </w:t>
      </w:r>
      <w:r w:rsidR="00E046F5" w:rsidRPr="00E046F5">
        <w:rPr>
          <w:rFonts w:eastAsia="Calibri"/>
          <w:sz w:val="24"/>
          <w:szCs w:val="24"/>
        </w:rPr>
        <w:t>Воронежской области</w:t>
      </w:r>
    </w:p>
    <w:p w:rsidR="00961EC8" w:rsidRDefault="000C1978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>«</w:t>
      </w:r>
      <w:r w:rsidR="003509CB" w:rsidRPr="00961EC8">
        <w:rPr>
          <w:rFonts w:cs="Arial"/>
        </w:rPr>
        <w:t xml:space="preserve">Защита населения и территории </w:t>
      </w:r>
      <w:r w:rsidR="00EF4A79">
        <w:rPr>
          <w:rFonts w:cs="Arial"/>
        </w:rPr>
        <w:t>Евстратовского</w:t>
      </w:r>
      <w:r w:rsidR="003509CB" w:rsidRPr="00961EC8">
        <w:rPr>
          <w:rFonts w:cs="Arial"/>
        </w:rPr>
        <w:t xml:space="preserve"> сельского поселения от чрезвычайных ситуаций, обеспечение пожарной безопасности»</w:t>
      </w:r>
      <w:r w:rsidR="00961EC8">
        <w:rPr>
          <w:rFonts w:cs="Arial"/>
        </w:rPr>
        <w:t xml:space="preserve"> </w:t>
      </w:r>
    </w:p>
    <w:p w:rsidR="00961EC8" w:rsidRDefault="00961EC8" w:rsidP="00961EC8">
      <w:pPr>
        <w:ind w:firstLine="709"/>
        <w:rPr>
          <w:rFonts w:cs="Arial"/>
        </w:rPr>
      </w:pPr>
    </w:p>
    <w:p w:rsidR="00961EC8" w:rsidRDefault="000C1978" w:rsidP="00961EC8">
      <w:pPr>
        <w:ind w:firstLine="709"/>
        <w:rPr>
          <w:rFonts w:cs="Arial"/>
          <w:bCs/>
        </w:rPr>
      </w:pPr>
      <w:r w:rsidRPr="00961EC8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EF4A79">
        <w:rPr>
          <w:rFonts w:cs="Arial"/>
        </w:rPr>
        <w:t>Евстратовского</w:t>
      </w:r>
      <w:r w:rsidRPr="00961EC8">
        <w:rPr>
          <w:rFonts w:cs="Arial"/>
        </w:rPr>
        <w:t xml:space="preserve"> сельского поселения Россошанского муниципального района </w:t>
      </w:r>
      <w:r w:rsidR="005873CA" w:rsidRPr="00E046F5">
        <w:rPr>
          <w:rFonts w:eastAsia="Calibri" w:cs="Arial"/>
        </w:rPr>
        <w:t>Воронежской области</w:t>
      </w:r>
      <w:r w:rsidR="005873CA" w:rsidRPr="00961EC8">
        <w:rPr>
          <w:rFonts w:cs="Arial"/>
        </w:rPr>
        <w:t xml:space="preserve"> </w:t>
      </w:r>
      <w:r w:rsidRPr="00961EC8">
        <w:rPr>
          <w:rFonts w:cs="Arial"/>
        </w:rPr>
        <w:t>«</w:t>
      </w:r>
      <w:r w:rsidR="003509CB" w:rsidRPr="00961EC8">
        <w:rPr>
          <w:rFonts w:cs="Arial"/>
        </w:rPr>
        <w:t xml:space="preserve">Защита населения и территории </w:t>
      </w:r>
      <w:r w:rsidR="00EF4A79">
        <w:rPr>
          <w:rFonts w:cs="Arial"/>
        </w:rPr>
        <w:t>Евстратовского</w:t>
      </w:r>
      <w:r w:rsidR="003509CB" w:rsidRPr="00961EC8">
        <w:rPr>
          <w:rFonts w:cs="Arial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rFonts w:cs="Arial"/>
        </w:rPr>
        <w:t xml:space="preserve">» (далее - </w:t>
      </w:r>
      <w:r w:rsidR="00A64F33">
        <w:rPr>
          <w:rFonts w:cs="Arial"/>
        </w:rPr>
        <w:t>П</w:t>
      </w:r>
      <w:r w:rsidRPr="00961EC8">
        <w:rPr>
          <w:rFonts w:cs="Arial"/>
        </w:rPr>
        <w:t xml:space="preserve">рограмма) определены на основе: </w:t>
      </w:r>
      <w:r w:rsidRPr="00BF726A">
        <w:rPr>
          <w:rFonts w:cs="Arial"/>
        </w:rPr>
        <w:t>Указа</w:t>
      </w:r>
      <w:r w:rsidRPr="00961EC8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</w:t>
      </w:r>
      <w:r w:rsidR="003509CB" w:rsidRPr="00961EC8">
        <w:rPr>
          <w:rFonts w:cs="Arial"/>
        </w:rPr>
        <w:t>«</w:t>
      </w:r>
      <w:r w:rsidR="003509CB" w:rsidRPr="00961EC8">
        <w:rPr>
          <w:rFonts w:cs="Arial"/>
          <w:bCs/>
          <w:color w:val="22272F"/>
          <w:shd w:val="clear" w:color="auto" w:fill="FFFFFF"/>
        </w:rPr>
        <w:t>Защита населения и территорий от чрезвычайных ситуаций, обеспечение пожарной безопасности и безопасности людей на водных объектах"</w:t>
      </w:r>
      <w:r w:rsidRPr="00961EC8">
        <w:rPr>
          <w:rFonts w:cs="Arial"/>
        </w:rPr>
        <w:t>, утвержденной Постановлением Правительства Российской Федерации от 15.04.2014 № 30</w:t>
      </w:r>
      <w:r w:rsidR="003509CB" w:rsidRPr="00961EC8">
        <w:rPr>
          <w:rFonts w:cs="Arial"/>
        </w:rPr>
        <w:t>0</w:t>
      </w:r>
      <w:r w:rsidRPr="00961EC8">
        <w:rPr>
          <w:rFonts w:cs="Arial"/>
        </w:rPr>
        <w:t>; 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  <w:r w:rsidR="00961EC8">
        <w:rPr>
          <w:rFonts w:cs="Arial"/>
          <w:bCs/>
        </w:rPr>
        <w:t xml:space="preserve"> </w:t>
      </w:r>
    </w:p>
    <w:p w:rsidR="00857DAE" w:rsidRPr="00961EC8" w:rsidRDefault="008E63A4" w:rsidP="00961EC8">
      <w:pPr>
        <w:ind w:firstLine="709"/>
        <w:rPr>
          <w:rFonts w:cs="Arial"/>
        </w:rPr>
      </w:pPr>
      <w:r w:rsidRPr="00961EC8">
        <w:rPr>
          <w:rFonts w:cs="Arial"/>
        </w:rPr>
        <w:t>В числе приоритетов определены следующие направления</w:t>
      </w:r>
      <w:r w:rsidR="00857DAE" w:rsidRPr="00961EC8">
        <w:rPr>
          <w:rFonts w:cs="Arial"/>
        </w:rPr>
        <w:t>:</w:t>
      </w:r>
    </w:p>
    <w:p w:rsidR="00857DAE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снижение рисков возникновения чрезвычайных ситуаций различного характера, а так</w:t>
      </w:r>
      <w:r w:rsidR="0039782E" w:rsidRPr="00961EC8">
        <w:rPr>
          <w:rFonts w:cs="Arial"/>
        </w:rPr>
        <w:t xml:space="preserve"> </w:t>
      </w:r>
      <w:r w:rsidRPr="00961EC8">
        <w:rPr>
          <w:rFonts w:cs="Arial"/>
        </w:rPr>
        <w:t>же сохранение здоровья людей, предотвращение ущерба</w:t>
      </w:r>
      <w:r w:rsidR="00352A95" w:rsidRPr="00961EC8">
        <w:rPr>
          <w:rFonts w:cs="Arial"/>
        </w:rPr>
        <w:t xml:space="preserve"> </w:t>
      </w:r>
      <w:r w:rsidRPr="00961EC8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обеспечение безопасности людей на водных объектах.</w:t>
      </w:r>
    </w:p>
    <w:p w:rsidR="003F0BD5" w:rsidRPr="00961EC8" w:rsidRDefault="003F0BD5" w:rsidP="00961EC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961EC8">
        <w:rPr>
          <w:rFonts w:cs="Arial"/>
          <w:lang w:eastAsia="ar-SA"/>
        </w:rPr>
        <w:t>Исходя из основных приоритетов муниципальной политики</w:t>
      </w:r>
      <w:r w:rsidR="0039782E" w:rsidRPr="00961EC8">
        <w:rPr>
          <w:rFonts w:cs="Arial"/>
          <w:lang w:eastAsia="ar-SA"/>
        </w:rPr>
        <w:t>,</w:t>
      </w:r>
      <w:r w:rsidRPr="00961EC8">
        <w:rPr>
          <w:rFonts w:cs="Arial"/>
          <w:lang w:eastAsia="ar-SA"/>
        </w:rPr>
        <w:t xml:space="preserve"> определены следующие цели в рамках реализации настоящей программы: </w:t>
      </w:r>
    </w:p>
    <w:p w:rsidR="00857DAE" w:rsidRPr="00961EC8" w:rsidRDefault="00857DAE" w:rsidP="00961EC8">
      <w:pPr>
        <w:snapToGrid w:val="0"/>
        <w:ind w:firstLine="709"/>
        <w:rPr>
          <w:rFonts w:cs="Arial"/>
        </w:rPr>
      </w:pPr>
      <w:r w:rsidRPr="00961EC8">
        <w:rPr>
          <w:rFonts w:cs="Arial"/>
        </w:rPr>
        <w:t>-снижение рисков</w:t>
      </w:r>
      <w:r w:rsidR="00352A95" w:rsidRPr="00961EC8">
        <w:rPr>
          <w:rFonts w:cs="Arial"/>
        </w:rPr>
        <w:t xml:space="preserve"> </w:t>
      </w:r>
      <w:r w:rsidRPr="00961EC8">
        <w:rPr>
          <w:rFonts w:cs="Arial"/>
        </w:rPr>
        <w:t xml:space="preserve">возникновения и смягчение последствий чрезвычайных ситуаций; </w:t>
      </w:r>
    </w:p>
    <w:p w:rsidR="00A27C81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D7785" w:rsidRPr="00961EC8">
        <w:rPr>
          <w:rFonts w:cs="Arial"/>
        </w:rPr>
        <w:t xml:space="preserve"> </w:t>
      </w:r>
    </w:p>
    <w:p w:rsidR="003414D3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lastRenderedPageBreak/>
        <w:t>Достижение поставленной цели требует решения следующих задач:</w:t>
      </w:r>
      <w:r w:rsidR="00BD7785" w:rsidRPr="00961EC8">
        <w:rPr>
          <w:rFonts w:cs="Arial"/>
        </w:rPr>
        <w:t xml:space="preserve"> </w:t>
      </w:r>
    </w:p>
    <w:p w:rsidR="00857DAE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79716A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475250" w:rsidRPr="00961EC8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61EC8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EF4A79">
        <w:rPr>
          <w:rFonts w:ascii="Arial" w:hAnsi="Arial" w:cs="Arial"/>
          <w:sz w:val="24"/>
          <w:szCs w:val="24"/>
        </w:rPr>
        <w:t>Евстратовского</w:t>
      </w:r>
      <w:r w:rsidRPr="00961EC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</w:t>
      </w:r>
      <w:r w:rsidR="005873CA" w:rsidRPr="00E046F5">
        <w:rPr>
          <w:rFonts w:ascii="Arial" w:eastAsia="Calibri" w:hAnsi="Arial" w:cs="Arial"/>
          <w:sz w:val="24"/>
          <w:szCs w:val="24"/>
        </w:rPr>
        <w:t>Воронежской области</w:t>
      </w:r>
      <w:proofErr w:type="gramStart"/>
      <w:r w:rsidRPr="00961EC8">
        <w:rPr>
          <w:rFonts w:ascii="Arial" w:hAnsi="Arial" w:cs="Arial"/>
          <w:sz w:val="24"/>
          <w:szCs w:val="24"/>
        </w:rPr>
        <w:t>«</w:t>
      </w:r>
      <w:r w:rsidR="00104EE0" w:rsidRPr="00961EC8">
        <w:rPr>
          <w:rFonts w:ascii="Arial" w:hAnsi="Arial" w:cs="Arial"/>
          <w:sz w:val="24"/>
          <w:szCs w:val="24"/>
        </w:rPr>
        <w:t>З</w:t>
      </w:r>
      <w:proofErr w:type="gramEnd"/>
      <w:r w:rsidR="00104EE0" w:rsidRPr="00961EC8">
        <w:rPr>
          <w:rFonts w:ascii="Arial" w:hAnsi="Arial" w:cs="Arial"/>
          <w:sz w:val="24"/>
          <w:szCs w:val="24"/>
        </w:rPr>
        <w:t xml:space="preserve">ащита населения и территории </w:t>
      </w:r>
      <w:r w:rsidR="00EF4A79">
        <w:rPr>
          <w:rFonts w:ascii="Arial" w:hAnsi="Arial" w:cs="Arial"/>
          <w:sz w:val="24"/>
          <w:szCs w:val="24"/>
        </w:rPr>
        <w:t>Евстратовского</w:t>
      </w:r>
      <w:r w:rsidR="00104EE0" w:rsidRPr="00961EC8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rFonts w:ascii="Arial" w:hAnsi="Arial" w:cs="Arial"/>
          <w:sz w:val="24"/>
          <w:szCs w:val="24"/>
        </w:rPr>
        <w:t>»</w:t>
      </w:r>
      <w:r w:rsidR="00961EC8">
        <w:rPr>
          <w:rFonts w:ascii="Arial" w:hAnsi="Arial" w:cs="Arial"/>
          <w:bCs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475250" w:rsidRPr="00961EC8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BF726A">
        <w:rPr>
          <w:rFonts w:ascii="Arial" w:hAnsi="Arial" w:cs="Arial"/>
          <w:sz w:val="24"/>
          <w:szCs w:val="24"/>
        </w:rPr>
        <w:t>Методики</w:t>
      </w:r>
      <w:r w:rsidRPr="00961EC8">
        <w:rPr>
          <w:rFonts w:ascii="Arial" w:hAnsi="Arial" w:cs="Arial"/>
          <w:sz w:val="24"/>
          <w:szCs w:val="24"/>
        </w:rPr>
        <w:t xml:space="preserve"> расчета показателей (индикаторов) муниципальной программы </w:t>
      </w:r>
      <w:r w:rsidR="00EF4A79">
        <w:rPr>
          <w:rFonts w:ascii="Arial" w:hAnsi="Arial" w:cs="Arial"/>
          <w:sz w:val="24"/>
          <w:szCs w:val="24"/>
        </w:rPr>
        <w:t>Евстратовского</w:t>
      </w:r>
      <w:r w:rsidRPr="00961EC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8C417A">
        <w:rPr>
          <w:rFonts w:ascii="Arial" w:hAnsi="Arial" w:cs="Arial"/>
          <w:sz w:val="24"/>
          <w:szCs w:val="24"/>
        </w:rPr>
        <w:t xml:space="preserve">ьного района </w:t>
      </w:r>
      <w:r w:rsidRPr="00961EC8">
        <w:rPr>
          <w:rFonts w:ascii="Arial" w:hAnsi="Arial" w:cs="Arial"/>
          <w:sz w:val="24"/>
          <w:szCs w:val="24"/>
        </w:rPr>
        <w:t xml:space="preserve"> </w:t>
      </w:r>
      <w:r w:rsidR="00E046F5" w:rsidRPr="00E046F5">
        <w:rPr>
          <w:rFonts w:ascii="Arial" w:eastAsia="Calibri" w:hAnsi="Arial" w:cs="Arial"/>
          <w:sz w:val="24"/>
          <w:szCs w:val="24"/>
        </w:rPr>
        <w:t>Воронежской области</w:t>
      </w:r>
      <w:proofErr w:type="gramStart"/>
      <w:r w:rsidRPr="00961EC8">
        <w:rPr>
          <w:rFonts w:ascii="Arial" w:hAnsi="Arial" w:cs="Arial"/>
          <w:sz w:val="24"/>
          <w:szCs w:val="24"/>
        </w:rPr>
        <w:t>«</w:t>
      </w:r>
      <w:r w:rsidR="00104EE0" w:rsidRPr="00961EC8">
        <w:rPr>
          <w:rFonts w:ascii="Arial" w:hAnsi="Arial" w:cs="Arial"/>
          <w:sz w:val="24"/>
          <w:szCs w:val="24"/>
        </w:rPr>
        <w:t>З</w:t>
      </w:r>
      <w:proofErr w:type="gramEnd"/>
      <w:r w:rsidR="00104EE0" w:rsidRPr="00961EC8">
        <w:rPr>
          <w:rFonts w:ascii="Arial" w:hAnsi="Arial" w:cs="Arial"/>
          <w:sz w:val="24"/>
          <w:szCs w:val="24"/>
        </w:rPr>
        <w:t xml:space="preserve">ащита населения и территории </w:t>
      </w:r>
      <w:r w:rsidR="00EF4A79">
        <w:rPr>
          <w:rFonts w:ascii="Arial" w:hAnsi="Arial" w:cs="Arial"/>
          <w:sz w:val="24"/>
          <w:szCs w:val="24"/>
        </w:rPr>
        <w:t>Евстратовского</w:t>
      </w:r>
      <w:r w:rsidR="00104EE0" w:rsidRPr="00961EC8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rFonts w:ascii="Arial" w:hAnsi="Arial" w:cs="Arial"/>
          <w:sz w:val="24"/>
          <w:szCs w:val="24"/>
        </w:rPr>
        <w:t>»</w:t>
      </w:r>
      <w:r w:rsidR="00961EC8">
        <w:rPr>
          <w:rFonts w:ascii="Arial" w:hAnsi="Arial" w:cs="Arial"/>
          <w:bCs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представлены в приложении 2 к муниципальной программе.</w:t>
      </w:r>
    </w:p>
    <w:p w:rsidR="003414D3" w:rsidRPr="00961EC8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BF726A">
        <w:rPr>
          <w:rFonts w:ascii="Arial" w:hAnsi="Arial" w:cs="Arial"/>
          <w:sz w:val="24"/>
          <w:szCs w:val="24"/>
        </w:rPr>
        <w:t>Перечень</w:t>
      </w:r>
      <w:r w:rsidRPr="00961EC8">
        <w:rPr>
          <w:rFonts w:ascii="Arial" w:hAnsi="Arial" w:cs="Arial"/>
          <w:sz w:val="24"/>
          <w:szCs w:val="24"/>
        </w:rPr>
        <w:t xml:space="preserve"> основных мероприятий</w:t>
      </w:r>
      <w:r w:rsidR="00961EC8">
        <w:rPr>
          <w:rFonts w:ascii="Arial" w:hAnsi="Arial" w:cs="Arial"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подпрограмм и</w:t>
      </w:r>
      <w:r w:rsidR="00961EC8">
        <w:rPr>
          <w:rFonts w:ascii="Arial" w:hAnsi="Arial" w:cs="Arial"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 xml:space="preserve">мероприятий, реализуемых в рамках муниципальной программы </w:t>
      </w:r>
      <w:r w:rsidR="00EF4A79">
        <w:rPr>
          <w:rFonts w:ascii="Arial" w:hAnsi="Arial" w:cs="Arial"/>
          <w:sz w:val="24"/>
          <w:szCs w:val="24"/>
        </w:rPr>
        <w:t>Евстратовского</w:t>
      </w:r>
      <w:r w:rsidRPr="00961EC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</w:t>
      </w:r>
      <w:r w:rsidR="005873CA" w:rsidRPr="00E046F5">
        <w:rPr>
          <w:rFonts w:ascii="Arial" w:eastAsia="Calibri" w:hAnsi="Arial" w:cs="Arial"/>
          <w:sz w:val="24"/>
          <w:szCs w:val="24"/>
        </w:rPr>
        <w:t>Воронежской области</w:t>
      </w:r>
      <w:proofErr w:type="gramStart"/>
      <w:r w:rsidRPr="00961EC8">
        <w:rPr>
          <w:rFonts w:ascii="Arial" w:hAnsi="Arial" w:cs="Arial"/>
          <w:sz w:val="24"/>
          <w:szCs w:val="24"/>
        </w:rPr>
        <w:t>«</w:t>
      </w:r>
      <w:r w:rsidR="00104EE0" w:rsidRPr="00961EC8">
        <w:rPr>
          <w:rFonts w:ascii="Arial" w:hAnsi="Arial" w:cs="Arial"/>
          <w:sz w:val="24"/>
          <w:szCs w:val="24"/>
        </w:rPr>
        <w:t>З</w:t>
      </w:r>
      <w:proofErr w:type="gramEnd"/>
      <w:r w:rsidR="00104EE0" w:rsidRPr="00961EC8">
        <w:rPr>
          <w:rFonts w:ascii="Arial" w:hAnsi="Arial" w:cs="Arial"/>
          <w:sz w:val="24"/>
          <w:szCs w:val="24"/>
        </w:rPr>
        <w:t xml:space="preserve">ащита населения и территории </w:t>
      </w:r>
      <w:r w:rsidR="00EF4A79">
        <w:rPr>
          <w:rFonts w:ascii="Arial" w:hAnsi="Arial" w:cs="Arial"/>
          <w:sz w:val="24"/>
          <w:szCs w:val="24"/>
        </w:rPr>
        <w:t>Евстратовского</w:t>
      </w:r>
      <w:r w:rsidR="00104EE0" w:rsidRPr="00961EC8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rFonts w:ascii="Arial" w:hAnsi="Arial" w:cs="Arial"/>
          <w:sz w:val="24"/>
          <w:szCs w:val="24"/>
        </w:rPr>
        <w:t>»</w:t>
      </w:r>
      <w:r w:rsidRPr="00961EC8">
        <w:rPr>
          <w:rFonts w:ascii="Arial" w:hAnsi="Arial" w:cs="Arial"/>
          <w:bCs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представлен в приложении 3 к муниципальной программе.</w:t>
      </w:r>
    </w:p>
    <w:p w:rsidR="008E687F" w:rsidRPr="00961EC8" w:rsidRDefault="003414D3" w:rsidP="00961EC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61EC8">
        <w:rPr>
          <w:sz w:val="24"/>
          <w:szCs w:val="24"/>
        </w:rPr>
        <w:t xml:space="preserve">Расходы бюджета </w:t>
      </w:r>
      <w:r w:rsidR="00EF4A79">
        <w:rPr>
          <w:sz w:val="24"/>
          <w:szCs w:val="24"/>
        </w:rPr>
        <w:t>Евстратовского</w:t>
      </w:r>
      <w:r w:rsidR="00D65A51" w:rsidRPr="00961EC8">
        <w:rPr>
          <w:sz w:val="24"/>
          <w:szCs w:val="24"/>
        </w:rPr>
        <w:t xml:space="preserve"> сельского поселения Ро</w:t>
      </w:r>
      <w:r w:rsidR="00A97AE5" w:rsidRPr="00961EC8">
        <w:rPr>
          <w:sz w:val="24"/>
          <w:szCs w:val="24"/>
        </w:rPr>
        <w:t>с</w:t>
      </w:r>
      <w:r w:rsidR="00D65A51" w:rsidRPr="00961EC8">
        <w:rPr>
          <w:sz w:val="24"/>
          <w:szCs w:val="24"/>
        </w:rPr>
        <w:t xml:space="preserve">сошанского муниципального района </w:t>
      </w:r>
      <w:r w:rsidRPr="00961EC8">
        <w:rPr>
          <w:sz w:val="24"/>
          <w:szCs w:val="24"/>
        </w:rPr>
        <w:t xml:space="preserve">на </w:t>
      </w:r>
      <w:r w:rsidR="00D65A51" w:rsidRPr="00961EC8">
        <w:rPr>
          <w:sz w:val="24"/>
          <w:szCs w:val="24"/>
        </w:rPr>
        <w:t>реализацию муниципальной</w:t>
      </w:r>
      <w:r w:rsidRPr="00961EC8">
        <w:rPr>
          <w:sz w:val="24"/>
          <w:szCs w:val="24"/>
        </w:rPr>
        <w:t xml:space="preserve"> программы</w:t>
      </w:r>
      <w:r w:rsidR="00380F09">
        <w:rPr>
          <w:sz w:val="24"/>
          <w:szCs w:val="24"/>
        </w:rPr>
        <w:t xml:space="preserve"> </w:t>
      </w:r>
      <w:r w:rsidR="00EF4A79">
        <w:rPr>
          <w:sz w:val="24"/>
          <w:szCs w:val="24"/>
        </w:rPr>
        <w:t>Евстратовского</w:t>
      </w:r>
      <w:r w:rsidR="00380F09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961EC8">
        <w:rPr>
          <w:sz w:val="24"/>
          <w:szCs w:val="24"/>
        </w:rPr>
        <w:t xml:space="preserve"> </w:t>
      </w:r>
      <w:r w:rsidR="005873CA" w:rsidRPr="00E046F5">
        <w:rPr>
          <w:rFonts w:eastAsia="Calibri"/>
          <w:sz w:val="24"/>
          <w:szCs w:val="24"/>
        </w:rPr>
        <w:t>Воронежской области</w:t>
      </w:r>
      <w:r w:rsidR="005873CA" w:rsidRPr="00961EC8">
        <w:rPr>
          <w:sz w:val="24"/>
          <w:szCs w:val="24"/>
        </w:rPr>
        <w:t xml:space="preserve"> </w:t>
      </w:r>
      <w:r w:rsidRPr="00961EC8">
        <w:rPr>
          <w:sz w:val="24"/>
          <w:szCs w:val="24"/>
        </w:rPr>
        <w:t>«</w:t>
      </w:r>
      <w:r w:rsidR="00104EE0" w:rsidRPr="00961EC8">
        <w:rPr>
          <w:sz w:val="24"/>
          <w:szCs w:val="24"/>
        </w:rPr>
        <w:t xml:space="preserve">Защита населения и территории </w:t>
      </w:r>
      <w:r w:rsidR="00EF4A79">
        <w:rPr>
          <w:sz w:val="24"/>
          <w:szCs w:val="24"/>
        </w:rPr>
        <w:t>Евстратовского</w:t>
      </w:r>
      <w:r w:rsidR="00104EE0" w:rsidRPr="00961EC8">
        <w:rPr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sz w:val="24"/>
          <w:szCs w:val="24"/>
        </w:rPr>
        <w:t>» представлены в приложении 4 к муниципальной программе.</w:t>
      </w:r>
    </w:p>
    <w:p w:rsidR="00EB2574" w:rsidRPr="00961EC8" w:rsidRDefault="00EB2574" w:rsidP="00961EC8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EB2574" w:rsidRPr="00961EC8" w:rsidSect="00961EC8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961EC8" w:rsidRDefault="00961EC8" w:rsidP="00961EC8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961EC8" w:rsidRDefault="00961EC8" w:rsidP="00961EC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9782E" w:rsidRP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 xml:space="preserve">Приложение 1 </w:t>
      </w:r>
    </w:p>
    <w:p w:rsidR="0039782E" w:rsidRP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>к муниципальной программе</w:t>
      </w:r>
    </w:p>
    <w:p w:rsidR="005873CA" w:rsidRDefault="00EF4A79" w:rsidP="00961EC8">
      <w:pPr>
        <w:ind w:left="7797" w:firstLine="0"/>
      </w:pPr>
      <w:r>
        <w:rPr>
          <w:rFonts w:cs="Arial"/>
        </w:rPr>
        <w:t>Евстратовского</w:t>
      </w:r>
      <w:r w:rsidR="0039782E" w:rsidRPr="00961EC8">
        <w:rPr>
          <w:rFonts w:cs="Arial"/>
        </w:rPr>
        <w:t xml:space="preserve"> сельского поселения</w:t>
      </w:r>
      <w:r w:rsidR="005873CA" w:rsidRPr="005873CA">
        <w:t xml:space="preserve"> </w:t>
      </w:r>
    </w:p>
    <w:p w:rsidR="005873CA" w:rsidRDefault="005873CA" w:rsidP="00961EC8">
      <w:pPr>
        <w:ind w:left="7797" w:firstLine="0"/>
      </w:pPr>
      <w:r>
        <w:t>Россошанского муниципального района</w:t>
      </w:r>
    </w:p>
    <w:p w:rsidR="0039782E" w:rsidRPr="00961EC8" w:rsidRDefault="005873CA" w:rsidP="00961EC8">
      <w:pPr>
        <w:ind w:left="7797" w:firstLine="0"/>
        <w:rPr>
          <w:rFonts w:cs="Arial"/>
        </w:rPr>
      </w:pPr>
      <w:r w:rsidRPr="00961EC8">
        <w:t xml:space="preserve"> </w:t>
      </w:r>
      <w:r w:rsidRPr="00E046F5">
        <w:rPr>
          <w:rFonts w:eastAsia="Calibri" w:cs="Arial"/>
        </w:rPr>
        <w:t>Воронежской области</w:t>
      </w:r>
    </w:p>
    <w:p w:rsidR="0039782E" w:rsidRP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 xml:space="preserve"> «Защита населения и территории</w:t>
      </w:r>
      <w:r w:rsidR="00961EC8">
        <w:rPr>
          <w:rFonts w:cs="Arial"/>
        </w:rPr>
        <w:t xml:space="preserve"> </w:t>
      </w:r>
    </w:p>
    <w:p w:rsidR="004C0F32" w:rsidRP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 xml:space="preserve">от чрезвычайных ситуаций, обеспечения </w:t>
      </w:r>
    </w:p>
    <w:p w:rsid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>пожарной безопасности»</w:t>
      </w:r>
      <w:r w:rsidR="00961EC8">
        <w:rPr>
          <w:rFonts w:cs="Arial"/>
        </w:rPr>
        <w:t xml:space="preserve"> </w:t>
      </w:r>
    </w:p>
    <w:p w:rsidR="00961EC8" w:rsidRDefault="00961EC8" w:rsidP="00961EC8">
      <w:pPr>
        <w:ind w:left="7797" w:firstLine="0"/>
        <w:jc w:val="center"/>
        <w:rPr>
          <w:rFonts w:cs="Arial"/>
        </w:rPr>
      </w:pPr>
    </w:p>
    <w:p w:rsidR="00CC1C62" w:rsidRPr="00961EC8" w:rsidRDefault="0039782E" w:rsidP="00961EC8">
      <w:pPr>
        <w:tabs>
          <w:tab w:val="left" w:pos="9585"/>
        </w:tabs>
        <w:ind w:firstLine="709"/>
        <w:jc w:val="center"/>
        <w:rPr>
          <w:rFonts w:cs="Arial"/>
        </w:rPr>
      </w:pPr>
      <w:r w:rsidRPr="00961EC8">
        <w:rPr>
          <w:rFonts w:cs="Arial"/>
        </w:rPr>
        <w:t xml:space="preserve">Сведения о показателях индикаторах муниципальной программы </w:t>
      </w:r>
      <w:r w:rsidR="00EF4A79">
        <w:rPr>
          <w:rFonts w:cs="Arial"/>
        </w:rPr>
        <w:t>Евстратовского</w:t>
      </w:r>
      <w:r w:rsidRPr="00961EC8">
        <w:rPr>
          <w:rFonts w:cs="Arial"/>
        </w:rPr>
        <w:t xml:space="preserve"> сельского поселения Ро</w:t>
      </w:r>
      <w:r w:rsidR="00C52812" w:rsidRPr="00961EC8">
        <w:rPr>
          <w:rFonts w:cs="Arial"/>
        </w:rPr>
        <w:t>с</w:t>
      </w:r>
      <w:r w:rsidRPr="00961EC8">
        <w:rPr>
          <w:rFonts w:cs="Arial"/>
        </w:rPr>
        <w:t xml:space="preserve">сошанского муниципального района </w:t>
      </w:r>
      <w:r w:rsidR="00EF2999" w:rsidRPr="00E046F5">
        <w:rPr>
          <w:rFonts w:eastAsia="Calibri" w:cs="Arial"/>
        </w:rPr>
        <w:t>Воронежской области</w:t>
      </w:r>
      <w:r w:rsidR="00EF2999" w:rsidRPr="00961EC8">
        <w:rPr>
          <w:rFonts w:cs="Arial"/>
        </w:rPr>
        <w:t xml:space="preserve"> </w:t>
      </w:r>
      <w:r w:rsidRPr="00961EC8">
        <w:rPr>
          <w:rFonts w:cs="Arial"/>
        </w:rPr>
        <w:t>«Защита населения и территории</w:t>
      </w:r>
      <w:r w:rsidR="00961EC8">
        <w:rPr>
          <w:rFonts w:cs="Arial"/>
        </w:rPr>
        <w:t xml:space="preserve"> </w:t>
      </w:r>
      <w:r w:rsidR="00EF4A79">
        <w:rPr>
          <w:rFonts w:cs="Arial"/>
        </w:rPr>
        <w:t>Евстратовского</w:t>
      </w:r>
      <w:r w:rsidRPr="00961EC8">
        <w:rPr>
          <w:rFonts w:cs="Arial"/>
        </w:rPr>
        <w:t xml:space="preserve"> сельского поселения от чрезвычайных ситуаций, обеспечения пожарной безопасности»</w:t>
      </w:r>
      <w:r w:rsidR="00357270">
        <w:rPr>
          <w:rFonts w:cs="Arial"/>
        </w:rPr>
        <w:t xml:space="preserve"> и их значениях</w:t>
      </w:r>
    </w:p>
    <w:p w:rsidR="00CC1C62" w:rsidRPr="00961EC8" w:rsidRDefault="00CC1C62" w:rsidP="00961EC8">
      <w:pPr>
        <w:tabs>
          <w:tab w:val="left" w:pos="9585"/>
        </w:tabs>
        <w:ind w:firstLine="709"/>
        <w:jc w:val="center"/>
        <w:rPr>
          <w:rFonts w:cs="Arial"/>
        </w:rPr>
      </w:pPr>
    </w:p>
    <w:tbl>
      <w:tblPr>
        <w:tblW w:w="14791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5386"/>
        <w:gridCol w:w="1134"/>
        <w:gridCol w:w="851"/>
        <w:gridCol w:w="850"/>
        <w:gridCol w:w="851"/>
        <w:gridCol w:w="850"/>
        <w:gridCol w:w="851"/>
        <w:gridCol w:w="811"/>
        <w:gridCol w:w="1276"/>
        <w:gridCol w:w="1031"/>
      </w:tblGrid>
      <w:tr w:rsidR="004C0F32" w:rsidRPr="00961EC8" w:rsidTr="00961EC8">
        <w:trPr>
          <w:trHeight w:val="5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4C0F32" w:rsidRPr="00961EC8" w:rsidTr="00961EC8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32" w:rsidRPr="00961EC8" w:rsidRDefault="004C0F32" w:rsidP="00961E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32" w:rsidRPr="00961EC8" w:rsidRDefault="004C0F32" w:rsidP="00961E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32" w:rsidRPr="00961EC8" w:rsidRDefault="004C0F32" w:rsidP="00961E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Стратегией социально-экономического развития Россошанского муниципального района период до 2035 года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32" w:rsidRPr="00961EC8" w:rsidRDefault="004C0F32" w:rsidP="00961EC8">
            <w:pPr>
              <w:pStyle w:val="ConsPlusNormal"/>
              <w:jc w:val="center"/>
            </w:pPr>
            <w:r w:rsidRPr="00961EC8">
              <w:t>перечнем показателей</w:t>
            </w:r>
            <w:r w:rsidR="00961EC8" w:rsidRPr="00961EC8">
              <w:t xml:space="preserve"> </w:t>
            </w:r>
            <w:r w:rsidRPr="00961EC8">
              <w:t>эффективности</w:t>
            </w:r>
            <w:r w:rsidR="00961EC8" w:rsidRPr="00961EC8">
              <w:t xml:space="preserve"> </w:t>
            </w:r>
            <w:r w:rsidRPr="00961EC8">
              <w:t xml:space="preserve">деятельности органов местного самоуправления, перечнем региональных показателей эффективности </w:t>
            </w:r>
            <w:r w:rsidRPr="00961EC8">
              <w:lastRenderedPageBreak/>
              <w:t xml:space="preserve">развития </w:t>
            </w:r>
          </w:p>
        </w:tc>
      </w:tr>
      <w:tr w:rsidR="004C0F32" w:rsidRPr="00961EC8" w:rsidTr="00961EC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11</w:t>
            </w:r>
          </w:p>
        </w:tc>
      </w:tr>
      <w:tr w:rsidR="004C0F32" w:rsidRPr="00961EC8" w:rsidTr="00961EC8">
        <w:trPr>
          <w:trHeight w:val="315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32" w:rsidRPr="00961EC8" w:rsidRDefault="00C33B9E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Муниципальная программа</w:t>
            </w:r>
            <w:r w:rsidR="008C417A">
              <w:rPr>
                <w:rFonts w:cs="Arial"/>
                <w:sz w:val="20"/>
                <w:szCs w:val="20"/>
              </w:rPr>
              <w:t xml:space="preserve"> </w:t>
            </w:r>
            <w:r w:rsidR="00EF4A79">
              <w:rPr>
                <w:rFonts w:cs="Arial"/>
                <w:sz w:val="20"/>
                <w:szCs w:val="20"/>
              </w:rPr>
              <w:t>Евстратовского</w:t>
            </w:r>
            <w:r w:rsidR="008C417A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="004C0F32" w:rsidRPr="00961EC8">
              <w:rPr>
                <w:rFonts w:cs="Arial"/>
                <w:sz w:val="20"/>
                <w:szCs w:val="20"/>
              </w:rPr>
              <w:t xml:space="preserve"> </w:t>
            </w:r>
            <w:r w:rsidR="00EF2999" w:rsidRPr="00EF2999">
              <w:rPr>
                <w:rFonts w:eastAsia="Calibri" w:cs="Arial"/>
                <w:sz w:val="20"/>
                <w:szCs w:val="20"/>
              </w:rPr>
              <w:t>Воронежской области</w:t>
            </w:r>
            <w:r w:rsidR="00EF2999" w:rsidRPr="00961EC8">
              <w:rPr>
                <w:rFonts w:cs="Arial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«</w:t>
            </w:r>
            <w:r w:rsidRPr="00961EC8">
              <w:rPr>
                <w:rFonts w:cs="Arial"/>
                <w:sz w:val="20"/>
                <w:szCs w:val="20"/>
              </w:rPr>
              <w:t>Защита населения и территории</w:t>
            </w:r>
            <w:r w:rsidR="00961EC8" w:rsidRPr="00961EC8">
              <w:rPr>
                <w:rFonts w:cs="Arial"/>
                <w:sz w:val="20"/>
                <w:szCs w:val="20"/>
              </w:rPr>
              <w:t xml:space="preserve"> </w:t>
            </w:r>
            <w:r w:rsidR="00EF4A79">
              <w:rPr>
                <w:rFonts w:cs="Arial"/>
                <w:sz w:val="20"/>
                <w:szCs w:val="20"/>
              </w:rPr>
              <w:t>Евстратовского</w:t>
            </w:r>
            <w:r w:rsidRPr="00961EC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обеспечения пожарной безопасности</w:t>
            </w:r>
            <w:r w:rsidR="004C0F32" w:rsidRPr="00961EC8">
              <w:rPr>
                <w:rFonts w:cs="Arial"/>
                <w:sz w:val="20"/>
                <w:szCs w:val="20"/>
              </w:rPr>
              <w:t>»</w:t>
            </w:r>
          </w:p>
        </w:tc>
      </w:tr>
      <w:tr w:rsidR="004C0F32" w:rsidRPr="00961EC8" w:rsidTr="00961EC8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6706A6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kern w:val="2"/>
                <w:sz w:val="20"/>
                <w:szCs w:val="20"/>
              </w:rPr>
              <w:t>Количество проведенных мероприятий по з</w:t>
            </w:r>
            <w:r w:rsidRPr="00961EC8">
              <w:rPr>
                <w:rFonts w:cs="Arial"/>
                <w:bCs/>
                <w:sz w:val="20"/>
                <w:szCs w:val="20"/>
              </w:rPr>
              <w:t xml:space="preserve">ащите населения и территории </w:t>
            </w:r>
            <w:r w:rsidR="00EF4A79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961EC8">
              <w:rPr>
                <w:rFonts w:cs="Arial"/>
                <w:bCs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904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6706A6" w:rsidRPr="00961EC8">
              <w:rPr>
                <w:rFonts w:cs="Arial"/>
                <w:sz w:val="20"/>
                <w:szCs w:val="20"/>
              </w:rPr>
              <w:t>2</w:t>
            </w:r>
            <w:r w:rsidRPr="00961E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706A6" w:rsidRPr="00961EC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32" w:rsidRPr="00961EC8" w:rsidRDefault="004C0F32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F32" w:rsidRPr="00961EC8" w:rsidTr="00961EC8">
        <w:trPr>
          <w:trHeight w:val="315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32" w:rsidRPr="00961EC8" w:rsidRDefault="00A01E0F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color w:val="000000"/>
                <w:sz w:val="20"/>
                <w:szCs w:val="20"/>
              </w:rPr>
              <w:t>Подпрограмма</w:t>
            </w:r>
            <w:r w:rsidR="00A05F2F" w:rsidRPr="00961EC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64F33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961EC8">
              <w:rPr>
                <w:rFonts w:cs="Arial"/>
                <w:sz w:val="20"/>
                <w:szCs w:val="20"/>
              </w:rPr>
              <w:t>«</w:t>
            </w:r>
            <w:r w:rsidR="00C54BD2" w:rsidRPr="00C54BD2">
              <w:rPr>
                <w:rFonts w:cs="Arial"/>
                <w:sz w:val="20"/>
                <w:szCs w:val="20"/>
              </w:rPr>
              <w:t>Развитие и модернизация защиты населения от угроз чрезвычайных ситуаций и пожаров</w:t>
            </w:r>
            <w:r w:rsidRPr="00961EC8">
              <w:rPr>
                <w:rFonts w:cs="Arial"/>
                <w:sz w:val="20"/>
                <w:szCs w:val="20"/>
              </w:rPr>
              <w:t>»</w:t>
            </w:r>
          </w:p>
        </w:tc>
      </w:tr>
      <w:tr w:rsidR="00D350ED" w:rsidRPr="00961EC8" w:rsidTr="00961EC8">
        <w:trPr>
          <w:trHeight w:val="161"/>
        </w:trPr>
        <w:tc>
          <w:tcPr>
            <w:tcW w:w="147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9D" w:rsidRPr="00961EC8" w:rsidRDefault="00CB4C9D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D350ED" w:rsidRPr="00961EC8">
              <w:rPr>
                <w:rFonts w:cs="Arial"/>
                <w:sz w:val="20"/>
                <w:szCs w:val="20"/>
              </w:rPr>
              <w:t>Основное мероприятие 1: «Обеспечение развития систем связи, оповещения, накопления и обработки информации, повышение готовности к ликвидации</w:t>
            </w:r>
            <w:r w:rsidR="00961EC8" w:rsidRPr="00961EC8">
              <w:rPr>
                <w:rFonts w:cs="Arial"/>
                <w:sz w:val="20"/>
                <w:szCs w:val="20"/>
              </w:rPr>
              <w:t xml:space="preserve"> </w:t>
            </w:r>
          </w:p>
          <w:p w:rsidR="00D350ED" w:rsidRPr="00961EC8" w:rsidRDefault="00CB4C9D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D350ED" w:rsidRPr="00961EC8">
              <w:rPr>
                <w:rFonts w:cs="Arial"/>
                <w:sz w:val="20"/>
                <w:szCs w:val="20"/>
              </w:rPr>
              <w:t>чрезвычайных ситуаций, финансовое обеспечение подпрограммы».</w:t>
            </w:r>
          </w:p>
        </w:tc>
      </w:tr>
      <w:tr w:rsidR="004C0F32" w:rsidRPr="00961EC8" w:rsidTr="00961EC8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0B227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</w:t>
            </w:r>
            <w:r w:rsidR="00A64F33"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A05F2F" w:rsidP="00A64F3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32" w:rsidRPr="00961EC8" w:rsidRDefault="00961EC8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A01E0F" w:rsidRPr="00961EC8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32" w:rsidRPr="00961EC8" w:rsidRDefault="004C0F32" w:rsidP="00961E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32" w:rsidRPr="00961EC8" w:rsidRDefault="004C0F32" w:rsidP="00961E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961EC8" w:rsidRDefault="00961EC8" w:rsidP="00961EC8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CC1C62" w:rsidRPr="00961EC8" w:rsidRDefault="00961EC8" w:rsidP="00961EC8">
      <w:pPr>
        <w:tabs>
          <w:tab w:val="left" w:pos="9585"/>
        </w:tabs>
        <w:ind w:left="8789" w:firstLine="0"/>
        <w:rPr>
          <w:rFonts w:cs="Arial"/>
        </w:rPr>
      </w:pPr>
      <w:r>
        <w:rPr>
          <w:rFonts w:cs="Arial"/>
        </w:rPr>
        <w:br w:type="page"/>
      </w:r>
      <w:r w:rsidR="006F6099" w:rsidRPr="00961EC8">
        <w:rPr>
          <w:rFonts w:cs="Arial"/>
        </w:rPr>
        <w:lastRenderedPageBreak/>
        <w:t>Приложение 2</w:t>
      </w:r>
    </w:p>
    <w:p w:rsidR="006F6099" w:rsidRPr="00961EC8" w:rsidRDefault="000D05CF" w:rsidP="00961EC8">
      <w:pPr>
        <w:tabs>
          <w:tab w:val="left" w:pos="12156"/>
        </w:tabs>
        <w:ind w:left="8789" w:firstLine="0"/>
        <w:rPr>
          <w:rFonts w:cs="Arial"/>
        </w:rPr>
      </w:pPr>
      <w:r w:rsidRPr="00961EC8">
        <w:rPr>
          <w:rFonts w:cs="Arial"/>
        </w:rPr>
        <w:t xml:space="preserve"> к</w:t>
      </w:r>
      <w:r w:rsidR="006F6099" w:rsidRPr="00961EC8">
        <w:rPr>
          <w:rFonts w:cs="Arial"/>
        </w:rPr>
        <w:t xml:space="preserve"> муниципальной программе</w:t>
      </w:r>
    </w:p>
    <w:p w:rsidR="008C417A" w:rsidRDefault="00EF4A79" w:rsidP="00961EC8">
      <w:pPr>
        <w:tabs>
          <w:tab w:val="left" w:pos="12156"/>
        </w:tabs>
        <w:ind w:left="8789" w:firstLine="0"/>
        <w:rPr>
          <w:rFonts w:cs="Arial"/>
        </w:rPr>
      </w:pPr>
      <w:r>
        <w:rPr>
          <w:rFonts w:cs="Arial"/>
        </w:rPr>
        <w:t>Евстратовского</w:t>
      </w:r>
      <w:r w:rsidR="006F6099" w:rsidRPr="00961EC8">
        <w:rPr>
          <w:rFonts w:cs="Arial"/>
        </w:rPr>
        <w:t xml:space="preserve"> сельского поселения</w:t>
      </w:r>
      <w:r w:rsidR="008C417A">
        <w:rPr>
          <w:rFonts w:cs="Arial"/>
        </w:rPr>
        <w:t xml:space="preserve"> </w:t>
      </w:r>
    </w:p>
    <w:p w:rsidR="006F6099" w:rsidRPr="00961EC8" w:rsidRDefault="008C417A" w:rsidP="00961EC8">
      <w:pPr>
        <w:tabs>
          <w:tab w:val="left" w:pos="12156"/>
        </w:tabs>
        <w:ind w:left="8789" w:firstLine="0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961EC8" w:rsidRDefault="006F6099" w:rsidP="00961EC8">
      <w:pPr>
        <w:tabs>
          <w:tab w:val="left" w:pos="12156"/>
        </w:tabs>
        <w:ind w:left="8789" w:firstLine="0"/>
        <w:rPr>
          <w:rFonts w:cs="Arial"/>
        </w:rPr>
      </w:pPr>
      <w:r w:rsidRPr="00961EC8">
        <w:rPr>
          <w:rFonts w:cs="Arial"/>
        </w:rPr>
        <w:t>«</w:t>
      </w:r>
      <w:r w:rsidR="007C00A1" w:rsidRPr="007C00A1">
        <w:rPr>
          <w:rFonts w:eastAsia="Calibri" w:cs="Arial"/>
        </w:rPr>
        <w:t>Воронежской области</w:t>
      </w:r>
      <w:r w:rsidR="007C00A1" w:rsidRPr="00961EC8">
        <w:rPr>
          <w:rFonts w:cs="Arial"/>
          <w:sz w:val="20"/>
          <w:szCs w:val="20"/>
        </w:rPr>
        <w:t xml:space="preserve"> </w:t>
      </w:r>
      <w:r w:rsidRPr="00961EC8">
        <w:rPr>
          <w:rFonts w:cs="Arial"/>
        </w:rPr>
        <w:t xml:space="preserve">Защита населения и территории </w:t>
      </w:r>
      <w:r w:rsidR="00EF4A79">
        <w:rPr>
          <w:rFonts w:cs="Arial"/>
        </w:rPr>
        <w:t>Евстратовского</w:t>
      </w:r>
      <w:r w:rsidR="007C00A1">
        <w:rPr>
          <w:rFonts w:cs="Arial"/>
        </w:rPr>
        <w:t xml:space="preserve"> </w:t>
      </w:r>
      <w:r w:rsidR="00D37F16" w:rsidRPr="00961EC8">
        <w:rPr>
          <w:rFonts w:cs="Arial"/>
        </w:rPr>
        <w:t>с</w:t>
      </w:r>
      <w:r w:rsidR="005018B5" w:rsidRPr="00961EC8">
        <w:rPr>
          <w:rFonts w:cs="Arial"/>
        </w:rPr>
        <w:t>ельского поселения от чрезвычайных ситуаций и обеспечение пожарной безопасности»</w:t>
      </w:r>
      <w:r w:rsidR="00961EC8">
        <w:rPr>
          <w:rFonts w:cs="Arial"/>
        </w:rPr>
        <w:t xml:space="preserve"> </w:t>
      </w:r>
    </w:p>
    <w:p w:rsidR="006F6099" w:rsidRPr="00961EC8" w:rsidRDefault="006F6099" w:rsidP="00961EC8">
      <w:pPr>
        <w:pStyle w:val="ConsPlusNormal"/>
        <w:ind w:firstLine="709"/>
        <w:jc w:val="center"/>
        <w:rPr>
          <w:sz w:val="24"/>
          <w:szCs w:val="24"/>
        </w:rPr>
      </w:pPr>
      <w:r w:rsidRPr="00961EC8">
        <w:rPr>
          <w:sz w:val="24"/>
          <w:szCs w:val="24"/>
        </w:rPr>
        <w:t>Методики</w:t>
      </w:r>
    </w:p>
    <w:p w:rsidR="006F6099" w:rsidRPr="00961EC8" w:rsidRDefault="006F6099" w:rsidP="00961EC8">
      <w:pPr>
        <w:pStyle w:val="ConsPlusNormal"/>
        <w:ind w:firstLine="709"/>
        <w:jc w:val="center"/>
        <w:rPr>
          <w:sz w:val="24"/>
          <w:szCs w:val="24"/>
        </w:rPr>
      </w:pPr>
      <w:r w:rsidRPr="00961EC8">
        <w:rPr>
          <w:sz w:val="24"/>
          <w:szCs w:val="24"/>
        </w:rPr>
        <w:t>расчета показателей (индикаторов)</w:t>
      </w:r>
    </w:p>
    <w:p w:rsidR="006F6099" w:rsidRPr="00961EC8" w:rsidRDefault="006F6099" w:rsidP="00961EC8">
      <w:pPr>
        <w:pStyle w:val="ConsPlusNormal"/>
        <w:ind w:firstLine="709"/>
        <w:jc w:val="center"/>
        <w:rPr>
          <w:sz w:val="24"/>
          <w:szCs w:val="24"/>
        </w:rPr>
      </w:pPr>
      <w:r w:rsidRPr="00961EC8">
        <w:rPr>
          <w:sz w:val="24"/>
          <w:szCs w:val="24"/>
        </w:rPr>
        <w:t xml:space="preserve">муниципальной программы </w:t>
      </w:r>
      <w:r w:rsidR="00EF4A79">
        <w:rPr>
          <w:sz w:val="24"/>
          <w:szCs w:val="24"/>
        </w:rPr>
        <w:t>Евстратовского</w:t>
      </w:r>
      <w:r w:rsidRPr="00961EC8">
        <w:rPr>
          <w:sz w:val="24"/>
          <w:szCs w:val="24"/>
        </w:rPr>
        <w:t xml:space="preserve"> сельского поселения</w:t>
      </w:r>
      <w:r w:rsidR="008C417A">
        <w:rPr>
          <w:sz w:val="24"/>
          <w:szCs w:val="24"/>
        </w:rPr>
        <w:t xml:space="preserve"> Россошанского муниципального района</w:t>
      </w:r>
      <w:r w:rsidRPr="00961EC8">
        <w:rPr>
          <w:sz w:val="24"/>
          <w:szCs w:val="24"/>
        </w:rPr>
        <w:t xml:space="preserve"> </w:t>
      </w:r>
      <w:r w:rsidR="007C00A1" w:rsidRPr="007C00A1">
        <w:rPr>
          <w:rFonts w:eastAsia="Calibri"/>
          <w:sz w:val="24"/>
          <w:szCs w:val="24"/>
        </w:rPr>
        <w:t>Воронежской области</w:t>
      </w:r>
      <w:r w:rsidR="007C00A1" w:rsidRPr="00961EC8">
        <w:t xml:space="preserve"> </w:t>
      </w:r>
      <w:r w:rsidR="005018B5" w:rsidRPr="00961EC8">
        <w:rPr>
          <w:sz w:val="24"/>
          <w:szCs w:val="24"/>
        </w:rPr>
        <w:t>«Защита населения и территории</w:t>
      </w:r>
      <w:r w:rsidR="00961EC8">
        <w:rPr>
          <w:sz w:val="24"/>
          <w:szCs w:val="24"/>
        </w:rPr>
        <w:t xml:space="preserve"> </w:t>
      </w:r>
      <w:r w:rsidR="00EF4A79">
        <w:rPr>
          <w:sz w:val="24"/>
          <w:szCs w:val="24"/>
        </w:rPr>
        <w:t>Евстратовского</w:t>
      </w:r>
      <w:r w:rsidR="005018B5" w:rsidRPr="00961EC8">
        <w:rPr>
          <w:sz w:val="24"/>
          <w:szCs w:val="24"/>
        </w:rPr>
        <w:t xml:space="preserve"> сельского поселения от чрезвычайных ситуаций, обеспечения пожарной безопасности»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3572"/>
        <w:gridCol w:w="1216"/>
        <w:gridCol w:w="4913"/>
        <w:gridCol w:w="2268"/>
        <w:gridCol w:w="2127"/>
      </w:tblGrid>
      <w:tr w:rsidR="006F6099" w:rsidRPr="00961EC8" w:rsidTr="00A64F33">
        <w:tc>
          <w:tcPr>
            <w:tcW w:w="789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 xml:space="preserve">N </w:t>
            </w:r>
            <w:proofErr w:type="spellStart"/>
            <w:proofErr w:type="gramStart"/>
            <w:r w:rsidRPr="00961EC8">
              <w:t>п</w:t>
            </w:r>
            <w:proofErr w:type="spellEnd"/>
            <w:proofErr w:type="gramEnd"/>
            <w:r w:rsidRPr="00961EC8">
              <w:t>/</w:t>
            </w:r>
            <w:proofErr w:type="spellStart"/>
            <w:r w:rsidRPr="00961EC8">
              <w:t>п</w:t>
            </w:r>
            <w:proofErr w:type="spellEnd"/>
          </w:p>
        </w:tc>
        <w:tc>
          <w:tcPr>
            <w:tcW w:w="3572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216" w:type="dxa"/>
          </w:tcPr>
          <w:p w:rsidR="006F6099" w:rsidRPr="00961EC8" w:rsidRDefault="00961EC8" w:rsidP="00961EC8">
            <w:pPr>
              <w:pStyle w:val="ConsPlusNormal"/>
              <w:jc w:val="center"/>
            </w:pPr>
            <w:r w:rsidRPr="00961EC8">
              <w:t xml:space="preserve"> </w:t>
            </w:r>
            <w:r w:rsidR="006F6099" w:rsidRPr="00961EC8">
              <w:t>Единицы измерения</w:t>
            </w:r>
          </w:p>
        </w:tc>
        <w:tc>
          <w:tcPr>
            <w:tcW w:w="4913" w:type="dxa"/>
          </w:tcPr>
          <w:p w:rsidR="006F6099" w:rsidRPr="00961EC8" w:rsidRDefault="00961EC8" w:rsidP="00961EC8">
            <w:pPr>
              <w:pStyle w:val="ConsPlusNormal"/>
              <w:jc w:val="center"/>
            </w:pPr>
            <w:r w:rsidRPr="00961EC8">
              <w:t xml:space="preserve"> </w:t>
            </w:r>
            <w:r w:rsidR="006F6099" w:rsidRPr="00961EC8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268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127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Орган, ответственный за сбор данных для расчета показателя</w:t>
            </w:r>
          </w:p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(индикатора)</w:t>
            </w:r>
          </w:p>
        </w:tc>
      </w:tr>
      <w:tr w:rsidR="006F6099" w:rsidRPr="00961EC8" w:rsidTr="00A64F33">
        <w:trPr>
          <w:trHeight w:val="147"/>
        </w:trPr>
        <w:tc>
          <w:tcPr>
            <w:tcW w:w="789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1</w:t>
            </w:r>
          </w:p>
        </w:tc>
        <w:tc>
          <w:tcPr>
            <w:tcW w:w="3572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2</w:t>
            </w:r>
          </w:p>
        </w:tc>
        <w:tc>
          <w:tcPr>
            <w:tcW w:w="1216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3</w:t>
            </w:r>
          </w:p>
        </w:tc>
        <w:tc>
          <w:tcPr>
            <w:tcW w:w="4913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4</w:t>
            </w:r>
          </w:p>
        </w:tc>
        <w:tc>
          <w:tcPr>
            <w:tcW w:w="2268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5</w:t>
            </w:r>
          </w:p>
        </w:tc>
        <w:tc>
          <w:tcPr>
            <w:tcW w:w="2127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6</w:t>
            </w:r>
          </w:p>
        </w:tc>
      </w:tr>
      <w:tr w:rsidR="006F6099" w:rsidRPr="00961EC8" w:rsidTr="008C417A">
        <w:trPr>
          <w:trHeight w:val="416"/>
        </w:trPr>
        <w:tc>
          <w:tcPr>
            <w:tcW w:w="14885" w:type="dxa"/>
            <w:gridSpan w:val="6"/>
          </w:tcPr>
          <w:p w:rsidR="006F6099" w:rsidRPr="00961EC8" w:rsidRDefault="006F6099" w:rsidP="00A64F33">
            <w:pPr>
              <w:pStyle w:val="ConsPlusNormal"/>
            </w:pPr>
            <w:r w:rsidRPr="00961EC8">
              <w:rPr>
                <w:color w:val="000000"/>
              </w:rPr>
              <w:t xml:space="preserve">Муниципальная программа </w:t>
            </w:r>
            <w:r w:rsidR="00EF4A79">
              <w:t>Евстратовского</w:t>
            </w:r>
            <w:r w:rsidR="008C417A" w:rsidRPr="008C417A">
              <w:t xml:space="preserve"> сельского поселения Россошанского муниципального района</w:t>
            </w:r>
            <w:r w:rsidR="008C417A" w:rsidRPr="00961EC8">
              <w:rPr>
                <w:sz w:val="24"/>
                <w:szCs w:val="24"/>
              </w:rPr>
              <w:t xml:space="preserve"> </w:t>
            </w:r>
            <w:r w:rsidR="00EF2999" w:rsidRPr="00EF2999">
              <w:rPr>
                <w:rFonts w:eastAsia="Calibri"/>
              </w:rPr>
              <w:t xml:space="preserve"> Воронежской области</w:t>
            </w:r>
            <w:r w:rsidR="00EF2999" w:rsidRPr="00961EC8">
              <w:t xml:space="preserve"> </w:t>
            </w:r>
            <w:r w:rsidR="005018B5" w:rsidRPr="00961EC8">
              <w:t>«Защита населения и территории</w:t>
            </w:r>
            <w:r w:rsidR="00961EC8" w:rsidRPr="00961EC8">
              <w:t xml:space="preserve"> </w:t>
            </w:r>
            <w:r w:rsidR="00EF4A79">
              <w:t>Евстратовского</w:t>
            </w:r>
            <w:r w:rsidR="005018B5" w:rsidRPr="00961EC8">
              <w:t xml:space="preserve"> сельского поселения от чрезвычайных ситуаций, обеспечения пожарной безопасности»</w:t>
            </w:r>
          </w:p>
        </w:tc>
      </w:tr>
      <w:tr w:rsidR="00FA5BA5" w:rsidRPr="00961EC8" w:rsidTr="00A64F33">
        <w:tc>
          <w:tcPr>
            <w:tcW w:w="789" w:type="dxa"/>
          </w:tcPr>
          <w:p w:rsidR="00FA5BA5" w:rsidRPr="00961EC8" w:rsidRDefault="00B92C1F" w:rsidP="00961EC8">
            <w:pPr>
              <w:pStyle w:val="ConsPlusNormal"/>
              <w:jc w:val="center"/>
            </w:pPr>
            <w:r w:rsidRPr="00961EC8">
              <w:t>1</w:t>
            </w:r>
          </w:p>
        </w:tc>
        <w:tc>
          <w:tcPr>
            <w:tcW w:w="3572" w:type="dxa"/>
          </w:tcPr>
          <w:p w:rsidR="00FA5BA5" w:rsidRPr="00961EC8" w:rsidRDefault="00B3436A" w:rsidP="00961EC8">
            <w:pPr>
              <w:ind w:firstLine="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961EC8">
              <w:rPr>
                <w:rFonts w:cs="Arial"/>
                <w:kern w:val="2"/>
                <w:sz w:val="20"/>
                <w:szCs w:val="20"/>
              </w:rPr>
              <w:t xml:space="preserve">Количество </w:t>
            </w:r>
            <w:r w:rsidR="00B92C1F" w:rsidRPr="00961EC8">
              <w:rPr>
                <w:rFonts w:cs="Arial"/>
                <w:kern w:val="2"/>
                <w:sz w:val="20"/>
                <w:szCs w:val="20"/>
              </w:rPr>
              <w:t>проведенных мероприятий по з</w:t>
            </w:r>
            <w:r w:rsidR="00B92C1F" w:rsidRPr="00961EC8">
              <w:rPr>
                <w:rFonts w:cs="Arial"/>
                <w:bCs/>
                <w:sz w:val="20"/>
                <w:szCs w:val="20"/>
              </w:rPr>
              <w:t xml:space="preserve">ащите населения и территории </w:t>
            </w:r>
            <w:r w:rsidR="00EF4A79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="00B92C1F" w:rsidRPr="00961EC8">
              <w:rPr>
                <w:rFonts w:cs="Arial"/>
                <w:bCs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</w:t>
            </w:r>
          </w:p>
        </w:tc>
        <w:tc>
          <w:tcPr>
            <w:tcW w:w="1216" w:type="dxa"/>
          </w:tcPr>
          <w:p w:rsidR="00FA5BA5" w:rsidRPr="00961EC8" w:rsidRDefault="00B92C1F" w:rsidP="00961EC8">
            <w:pPr>
              <w:pStyle w:val="ConsPlusNormal"/>
              <w:jc w:val="center"/>
            </w:pPr>
            <w:r w:rsidRPr="00961EC8">
              <w:t>Ед.</w:t>
            </w:r>
          </w:p>
        </w:tc>
        <w:tc>
          <w:tcPr>
            <w:tcW w:w="4913" w:type="dxa"/>
          </w:tcPr>
          <w:p w:rsidR="00B3436A" w:rsidRPr="00961EC8" w:rsidRDefault="00B3436A" w:rsidP="00961EC8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B3436A" w:rsidRPr="00961EC8" w:rsidRDefault="00DF56FD" w:rsidP="00961EC8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36A" w:rsidRPr="00961EC8">
              <w:t xml:space="preserve"> где:</w:t>
            </w:r>
          </w:p>
          <w:p w:rsidR="00B3436A" w:rsidRPr="00961EC8" w:rsidRDefault="00B3436A" w:rsidP="00961EC8">
            <w:pPr>
              <w:pStyle w:val="ConsPlusNormal"/>
              <w:jc w:val="both"/>
            </w:pPr>
            <w:proofErr w:type="gramStart"/>
            <w:r w:rsidRPr="00961EC8">
              <w:t>Км</w:t>
            </w:r>
            <w:proofErr w:type="gramEnd"/>
            <w:r w:rsidRPr="00961EC8">
              <w:t xml:space="preserve"> - количество мероприятий, единиц;</w:t>
            </w:r>
          </w:p>
          <w:p w:rsidR="00FA5BA5" w:rsidRPr="00961EC8" w:rsidRDefault="00B3436A" w:rsidP="00961EC8">
            <w:pPr>
              <w:pStyle w:val="ConsPlusNormal"/>
            </w:pPr>
            <w:proofErr w:type="spellStart"/>
            <w:r w:rsidRPr="00961EC8">
              <w:t>Кп</w:t>
            </w:r>
            <w:proofErr w:type="spellEnd"/>
            <w:r w:rsidRPr="00961EC8">
              <w:t xml:space="preserve"> - проведенные в течение года мероприятия</w:t>
            </w:r>
            <w:r w:rsidR="00961EC8" w:rsidRPr="00961EC8">
              <w:t xml:space="preserve"> </w:t>
            </w:r>
            <w:r w:rsidRPr="00961EC8">
              <w:rPr>
                <w:kern w:val="2"/>
              </w:rPr>
              <w:t>по з</w:t>
            </w:r>
            <w:r w:rsidRPr="00961EC8">
              <w:rPr>
                <w:bCs/>
              </w:rPr>
              <w:t xml:space="preserve">ащите населения и территории </w:t>
            </w:r>
            <w:r w:rsidR="00EF4A79">
              <w:rPr>
                <w:bCs/>
              </w:rPr>
              <w:t>Евстратовского</w:t>
            </w:r>
            <w:r w:rsidRPr="00961EC8">
              <w:rPr>
                <w:bCs/>
              </w:rPr>
              <w:t xml:space="preserve"> сельского поселения от чрезвычайных ситуаций, обеспечение пожарной безопасности</w:t>
            </w:r>
            <w:r w:rsidRPr="00961EC8">
              <w:t>, единиц</w:t>
            </w:r>
          </w:p>
        </w:tc>
        <w:tc>
          <w:tcPr>
            <w:tcW w:w="2268" w:type="dxa"/>
          </w:tcPr>
          <w:p w:rsidR="00FA5BA5" w:rsidRPr="00961EC8" w:rsidRDefault="00B3436A" w:rsidP="00961EC8">
            <w:pPr>
              <w:pStyle w:val="ConsPlusNormal"/>
            </w:pPr>
            <w:r w:rsidRPr="00961EC8">
              <w:t xml:space="preserve">До </w:t>
            </w:r>
            <w:r w:rsidR="00FA5BA5" w:rsidRPr="00961EC8">
              <w:t>20 января</w:t>
            </w:r>
            <w:r w:rsidRPr="00961EC8">
              <w:t xml:space="preserve"> года, следующего за </w:t>
            </w:r>
            <w:proofErr w:type="gramStart"/>
            <w:r w:rsidRPr="00961EC8">
              <w:t>отчетным</w:t>
            </w:r>
            <w:proofErr w:type="gramEnd"/>
          </w:p>
        </w:tc>
        <w:tc>
          <w:tcPr>
            <w:tcW w:w="2127" w:type="dxa"/>
          </w:tcPr>
          <w:p w:rsidR="00FA5BA5" w:rsidRPr="00961EC8" w:rsidRDefault="00FA5BA5" w:rsidP="00961EC8">
            <w:pPr>
              <w:pStyle w:val="ConsPlusNormal"/>
            </w:pPr>
            <w:r w:rsidRPr="00961EC8">
              <w:t xml:space="preserve">Администрация </w:t>
            </w:r>
            <w:r w:rsidR="00EF4A79">
              <w:t>Евстратовского</w:t>
            </w:r>
            <w:r w:rsidRPr="00961EC8">
              <w:t xml:space="preserve"> сельского поселения </w:t>
            </w:r>
          </w:p>
        </w:tc>
      </w:tr>
      <w:tr w:rsidR="002D40DF" w:rsidRPr="00961EC8" w:rsidTr="00A64F33">
        <w:tc>
          <w:tcPr>
            <w:tcW w:w="14885" w:type="dxa"/>
            <w:gridSpan w:val="6"/>
          </w:tcPr>
          <w:p w:rsidR="002D40DF" w:rsidRPr="00961EC8" w:rsidRDefault="00B92C1F" w:rsidP="00961EC8">
            <w:pPr>
              <w:pStyle w:val="ConsPlusNormal"/>
            </w:pPr>
            <w:r w:rsidRPr="00961EC8">
              <w:rPr>
                <w:color w:val="000000"/>
              </w:rPr>
              <w:t xml:space="preserve">Подпрограмма </w:t>
            </w:r>
            <w:r w:rsidR="00A64F33">
              <w:rPr>
                <w:color w:val="000000"/>
              </w:rPr>
              <w:t>1.</w:t>
            </w:r>
            <w:r w:rsidRPr="00961EC8">
              <w:t>«</w:t>
            </w:r>
            <w:r w:rsidR="00CE70D7" w:rsidRPr="00961EC8">
              <w:t>Развитие и модернизация защиты населения от угроз чрезвычайных ситуаций и пожаров</w:t>
            </w:r>
            <w:r w:rsidRPr="00961EC8">
              <w:t>»</w:t>
            </w:r>
          </w:p>
        </w:tc>
      </w:tr>
      <w:tr w:rsidR="00B92C1F" w:rsidRPr="00961EC8" w:rsidTr="00A64F33">
        <w:tc>
          <w:tcPr>
            <w:tcW w:w="14885" w:type="dxa"/>
            <w:gridSpan w:val="6"/>
          </w:tcPr>
          <w:p w:rsidR="00B92C1F" w:rsidRPr="00961EC8" w:rsidRDefault="00A64F33" w:rsidP="00961EC8">
            <w:pPr>
              <w:pStyle w:val="ConsPlusNormal"/>
            </w:pPr>
            <w:r>
              <w:lastRenderedPageBreak/>
              <w:t>Основное мероприятие 1</w:t>
            </w:r>
            <w:r w:rsidR="00B92C1F" w:rsidRPr="00961EC8">
              <w:t xml:space="preserve">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подпрограммы».</w:t>
            </w:r>
          </w:p>
        </w:tc>
      </w:tr>
      <w:tr w:rsidR="002D40DF" w:rsidRPr="00961EC8" w:rsidTr="00A64F33">
        <w:tc>
          <w:tcPr>
            <w:tcW w:w="789" w:type="dxa"/>
          </w:tcPr>
          <w:p w:rsidR="002D40DF" w:rsidRPr="00961EC8" w:rsidRDefault="00B92C1F" w:rsidP="00961EC8">
            <w:pPr>
              <w:pStyle w:val="ConsPlusNormal"/>
              <w:jc w:val="center"/>
            </w:pPr>
            <w:r w:rsidRPr="00961EC8">
              <w:t>1</w:t>
            </w:r>
            <w:r w:rsidR="00A64F33">
              <w:t>.1.1</w:t>
            </w:r>
          </w:p>
        </w:tc>
        <w:tc>
          <w:tcPr>
            <w:tcW w:w="3572" w:type="dxa"/>
          </w:tcPr>
          <w:p w:rsidR="002D40DF" w:rsidRPr="00961EC8" w:rsidRDefault="00B92C1F" w:rsidP="00961EC8">
            <w:pPr>
              <w:ind w:firstLine="0"/>
              <w:jc w:val="left"/>
              <w:rPr>
                <w:rFonts w:cs="Arial"/>
                <w:kern w:val="2"/>
                <w:sz w:val="20"/>
                <w:szCs w:val="20"/>
                <w:highlight w:val="yellow"/>
              </w:rPr>
            </w:pPr>
            <w:r w:rsidRPr="00961EC8">
              <w:rPr>
                <w:rFonts w:cs="Arial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безопасности, %</w:t>
            </w:r>
          </w:p>
        </w:tc>
        <w:tc>
          <w:tcPr>
            <w:tcW w:w="1216" w:type="dxa"/>
          </w:tcPr>
          <w:p w:rsidR="002D40DF" w:rsidRPr="00961EC8" w:rsidRDefault="00B92C1F" w:rsidP="00961EC8">
            <w:pPr>
              <w:pStyle w:val="ConsPlusNormal"/>
              <w:jc w:val="center"/>
            </w:pPr>
            <w:r w:rsidRPr="00961EC8">
              <w:t>%</w:t>
            </w:r>
          </w:p>
        </w:tc>
        <w:tc>
          <w:tcPr>
            <w:tcW w:w="4913" w:type="dxa"/>
          </w:tcPr>
          <w:p w:rsidR="002D40DF" w:rsidRPr="00961EC8" w:rsidRDefault="00B92C1F" w:rsidP="00961EC8">
            <w:pPr>
              <w:pStyle w:val="ConsPlusNormal"/>
              <w:rPr>
                <w:bCs/>
              </w:rPr>
            </w:pPr>
            <w:r w:rsidRPr="00961EC8">
              <w:rPr>
                <w:bCs/>
              </w:rPr>
              <w:t>Фактическое значение показателя рассчитывается как отношение кассовых расходов на</w:t>
            </w:r>
            <w:r w:rsidRPr="00961EC8">
              <w:rPr>
                <w:kern w:val="2"/>
              </w:rPr>
              <w:t xml:space="preserve"> исполнение расходных обязательств по защите населения и территории от чрезвычайных ситуаций и обеспечению пожарной безопасности</w:t>
            </w:r>
            <w:r w:rsidR="00961EC8" w:rsidRPr="00961EC8">
              <w:rPr>
                <w:bCs/>
              </w:rPr>
              <w:t xml:space="preserve"> </w:t>
            </w:r>
            <w:r w:rsidR="00EF4A79">
              <w:rPr>
                <w:bCs/>
              </w:rPr>
              <w:t>Евстратовского</w:t>
            </w:r>
            <w:r w:rsidRPr="00961EC8">
              <w:rPr>
                <w:bCs/>
              </w:rPr>
              <w:t xml:space="preserve"> сельского поселения к плановым расходам в соответствии с кассовым планом на конец отчетного периода</w:t>
            </w:r>
          </w:p>
        </w:tc>
        <w:tc>
          <w:tcPr>
            <w:tcW w:w="2268" w:type="dxa"/>
          </w:tcPr>
          <w:p w:rsidR="002D40DF" w:rsidRPr="00961EC8" w:rsidRDefault="00B3436A" w:rsidP="00961EC8">
            <w:pPr>
              <w:pStyle w:val="ConsPlusNormal"/>
            </w:pPr>
            <w:r w:rsidRPr="00961EC8">
              <w:t xml:space="preserve">До 20 января года, следующего за </w:t>
            </w:r>
            <w:proofErr w:type="gramStart"/>
            <w:r w:rsidRPr="00961EC8">
              <w:t>отчетным</w:t>
            </w:r>
            <w:proofErr w:type="gramEnd"/>
          </w:p>
        </w:tc>
        <w:tc>
          <w:tcPr>
            <w:tcW w:w="2127" w:type="dxa"/>
          </w:tcPr>
          <w:p w:rsidR="002D40DF" w:rsidRPr="00961EC8" w:rsidRDefault="00B3436A" w:rsidP="00961EC8">
            <w:pPr>
              <w:pStyle w:val="ConsPlusNormal"/>
            </w:pPr>
            <w:r w:rsidRPr="00961EC8">
              <w:t xml:space="preserve">Администрация </w:t>
            </w:r>
            <w:r w:rsidR="00EF4A79">
              <w:t>Евстратовского</w:t>
            </w:r>
            <w:r w:rsidRPr="00961EC8">
              <w:t xml:space="preserve"> сельского поселения</w:t>
            </w:r>
          </w:p>
        </w:tc>
      </w:tr>
    </w:tbl>
    <w:p w:rsidR="001504F5" w:rsidRPr="00961EC8" w:rsidRDefault="001504F5" w:rsidP="00961EC8">
      <w:pPr>
        <w:ind w:firstLine="709"/>
        <w:rPr>
          <w:rFonts w:cs="Arial"/>
          <w:vanish/>
        </w:rPr>
      </w:pPr>
    </w:p>
    <w:p w:rsidR="00A64F33" w:rsidRPr="00B9207F" w:rsidRDefault="00961EC8" w:rsidP="009F209C">
      <w:pPr>
        <w:rPr>
          <w:rFonts w:cs="Arial"/>
          <w:lang w:eastAsia="ar-SA"/>
        </w:rPr>
      </w:pPr>
      <w:bookmarkStart w:id="0" w:name="P949"/>
      <w:bookmarkEnd w:id="0"/>
      <w:r>
        <w:br w:type="page"/>
      </w:r>
      <w:r w:rsidR="00905E6A" w:rsidRPr="00961EC8">
        <w:rPr>
          <w:rFonts w:cs="Arial"/>
        </w:rPr>
        <w:lastRenderedPageBreak/>
        <w:t xml:space="preserve"> </w:t>
      </w:r>
      <w:r w:rsidR="009F209C">
        <w:rPr>
          <w:rFonts w:cs="Arial"/>
        </w:rPr>
        <w:t xml:space="preserve">                                                                                                                      </w:t>
      </w:r>
      <w:r w:rsidR="00A64F33" w:rsidRPr="00B9207F">
        <w:rPr>
          <w:rFonts w:cs="Arial"/>
          <w:lang w:eastAsia="ar-SA"/>
        </w:rPr>
        <w:t xml:space="preserve">Приложение 3 </w:t>
      </w:r>
    </w:p>
    <w:p w:rsidR="00A64F33" w:rsidRPr="00B9207F" w:rsidRDefault="00A64F33" w:rsidP="00A64F33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к муниципальной программе </w:t>
      </w:r>
      <w:r w:rsidR="00EF4A79">
        <w:rPr>
          <w:rFonts w:cs="Arial"/>
          <w:lang w:eastAsia="ar-SA"/>
        </w:rPr>
        <w:t>Евстратовского</w:t>
      </w:r>
      <w:r w:rsidRPr="00B9207F">
        <w:rPr>
          <w:rFonts w:cs="Arial"/>
          <w:lang w:eastAsia="ar-SA"/>
        </w:rPr>
        <w:t xml:space="preserve"> сельского поселения </w:t>
      </w:r>
      <w:r w:rsidRPr="00B9207F">
        <w:rPr>
          <w:rFonts w:cs="Arial"/>
        </w:rPr>
        <w:t xml:space="preserve"> </w:t>
      </w:r>
      <w:r w:rsidR="008C417A" w:rsidRPr="008C417A">
        <w:t>Россошанского муниципального района</w:t>
      </w:r>
      <w:r w:rsidR="008C417A" w:rsidRPr="00961EC8">
        <w:t xml:space="preserve"> </w:t>
      </w:r>
      <w:r w:rsidR="007C00A1" w:rsidRPr="007C00A1">
        <w:rPr>
          <w:rFonts w:eastAsia="Calibri" w:cs="Arial"/>
        </w:rPr>
        <w:t>Воронежской области</w:t>
      </w:r>
      <w:r w:rsidR="007C00A1" w:rsidRPr="00961EC8">
        <w:rPr>
          <w:rFonts w:cs="Arial"/>
          <w:sz w:val="20"/>
          <w:szCs w:val="20"/>
        </w:rPr>
        <w:t xml:space="preserve"> </w:t>
      </w:r>
      <w:r w:rsidRPr="00B9207F">
        <w:rPr>
          <w:rFonts w:cs="Arial"/>
        </w:rPr>
        <w:t>«</w:t>
      </w:r>
      <w:r w:rsidRPr="00961EC8">
        <w:t>Защита населения и территории</w:t>
      </w:r>
      <w:r>
        <w:t xml:space="preserve"> </w:t>
      </w:r>
      <w:r w:rsidR="00EF4A79">
        <w:t>Евстратовского</w:t>
      </w:r>
      <w:r w:rsidRPr="00961EC8">
        <w:t xml:space="preserve"> сельского поселения от чрезвычайных ситуаций, обеспечения пожарной безопасности</w:t>
      </w:r>
      <w:r w:rsidRPr="00B9207F">
        <w:rPr>
          <w:rFonts w:cs="Arial"/>
          <w:lang w:eastAsia="ar-SA"/>
        </w:rPr>
        <w:t xml:space="preserve">»  </w:t>
      </w:r>
    </w:p>
    <w:p w:rsidR="00A64F33" w:rsidRPr="00A64F33" w:rsidRDefault="00A64F33" w:rsidP="00A64F33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A64F33" w:rsidRPr="00B9207F" w:rsidRDefault="00A64F33" w:rsidP="00A64F3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A64F33" w:rsidRPr="00B9207F" w:rsidRDefault="00A64F33" w:rsidP="00A64F3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A64F33" w:rsidRDefault="00A64F33" w:rsidP="00A64F33">
      <w:pPr>
        <w:tabs>
          <w:tab w:val="left" w:pos="9585"/>
        </w:tabs>
        <w:ind w:firstLine="709"/>
        <w:jc w:val="center"/>
        <w:rPr>
          <w:rFonts w:cs="Arial"/>
          <w:sz w:val="20"/>
          <w:szCs w:val="20"/>
          <w:lang w:eastAsia="ar-SA"/>
        </w:rPr>
      </w:pPr>
      <w:proofErr w:type="gramStart"/>
      <w:r w:rsidRPr="00B9207F">
        <w:rPr>
          <w:rFonts w:cs="Arial"/>
          <w:sz w:val="20"/>
          <w:szCs w:val="20"/>
          <w:lang w:eastAsia="ar-SA"/>
        </w:rPr>
        <w:t xml:space="preserve">реализуемых в рамках муниципальной программы </w:t>
      </w:r>
      <w:r w:rsidR="00EF4A79">
        <w:rPr>
          <w:rFonts w:cs="Arial"/>
          <w:sz w:val="20"/>
          <w:szCs w:val="20"/>
          <w:lang w:eastAsia="ar-SA"/>
        </w:rPr>
        <w:t>Евстратовского</w:t>
      </w:r>
      <w:r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8C417A">
        <w:rPr>
          <w:rFonts w:cs="Arial"/>
          <w:sz w:val="20"/>
          <w:szCs w:val="20"/>
          <w:lang w:eastAsia="ar-SA"/>
        </w:rPr>
        <w:t xml:space="preserve"> </w:t>
      </w:r>
      <w:r w:rsidR="008C417A" w:rsidRPr="008C417A">
        <w:rPr>
          <w:sz w:val="20"/>
          <w:szCs w:val="20"/>
        </w:rPr>
        <w:t>Россошанского муниципального района</w:t>
      </w:r>
      <w:proofErr w:type="gramEnd"/>
    </w:p>
    <w:p w:rsidR="00A64F33" w:rsidRDefault="00EF2999" w:rsidP="00A64F33">
      <w:pPr>
        <w:tabs>
          <w:tab w:val="left" w:pos="9585"/>
        </w:tabs>
        <w:ind w:firstLine="709"/>
        <w:jc w:val="center"/>
        <w:rPr>
          <w:rFonts w:cs="Arial"/>
        </w:rPr>
      </w:pPr>
      <w:r w:rsidRPr="00EF2999">
        <w:rPr>
          <w:rFonts w:eastAsia="Calibri" w:cs="Arial"/>
          <w:sz w:val="20"/>
          <w:szCs w:val="20"/>
        </w:rPr>
        <w:t>Воронежской области</w:t>
      </w:r>
      <w:r w:rsidRPr="00961EC8">
        <w:rPr>
          <w:rFonts w:cs="Arial"/>
          <w:sz w:val="20"/>
          <w:szCs w:val="20"/>
        </w:rPr>
        <w:t xml:space="preserve"> </w:t>
      </w:r>
      <w:r w:rsidR="00A64F33" w:rsidRPr="00B9207F">
        <w:rPr>
          <w:rFonts w:cs="Arial"/>
          <w:sz w:val="20"/>
          <w:szCs w:val="20"/>
          <w:lang w:eastAsia="ar-SA"/>
        </w:rPr>
        <w:t>«</w:t>
      </w:r>
      <w:r w:rsidR="00A64F33" w:rsidRPr="00A64F33">
        <w:rPr>
          <w:sz w:val="20"/>
          <w:szCs w:val="20"/>
        </w:rPr>
        <w:t xml:space="preserve">Защита населения и территории </w:t>
      </w:r>
      <w:r w:rsidR="00EF4A79">
        <w:rPr>
          <w:sz w:val="20"/>
          <w:szCs w:val="20"/>
        </w:rPr>
        <w:t>Евстратовского</w:t>
      </w:r>
      <w:r w:rsidR="00A64F33" w:rsidRPr="00A64F33">
        <w:rPr>
          <w:sz w:val="20"/>
          <w:szCs w:val="20"/>
        </w:rPr>
        <w:t xml:space="preserve"> сельского поселения от чрезвычайных ситуаций, обеспечения пожарной безопасности</w:t>
      </w:r>
      <w:r w:rsidR="00A64F33" w:rsidRPr="00B9207F">
        <w:rPr>
          <w:rFonts w:cs="Arial"/>
          <w:sz w:val="20"/>
          <w:szCs w:val="20"/>
          <w:lang w:eastAsia="ar-SA"/>
        </w:rPr>
        <w:t>»</w:t>
      </w:r>
    </w:p>
    <w:tbl>
      <w:tblPr>
        <w:tblW w:w="0" w:type="auto"/>
        <w:tblInd w:w="-176" w:type="dxa"/>
        <w:tblLayout w:type="fixed"/>
        <w:tblLook w:val="0000"/>
      </w:tblPr>
      <w:tblGrid>
        <w:gridCol w:w="2269"/>
        <w:gridCol w:w="313"/>
        <w:gridCol w:w="2805"/>
        <w:gridCol w:w="2694"/>
        <w:gridCol w:w="1781"/>
        <w:gridCol w:w="2427"/>
        <w:gridCol w:w="2467"/>
      </w:tblGrid>
      <w:tr w:rsidR="00A64F33" w:rsidRPr="00B9207F" w:rsidTr="009F209C">
        <w:trPr>
          <w:trHeight w:val="150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Pr="00B9207F" w:rsidRDefault="00033B54" w:rsidP="009F209C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9" w:anchor="'Приложение 3 к'!P1079" w:history="1">
              <w:r w:rsidR="00A64F33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A64F33" w:rsidRPr="00B9207F" w:rsidTr="009F209C">
        <w:trPr>
          <w:trHeight w:val="30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A64F33" w:rsidRPr="00B9207F" w:rsidTr="00A14663">
        <w:trPr>
          <w:trHeight w:val="222"/>
        </w:trPr>
        <w:tc>
          <w:tcPr>
            <w:tcW w:w="14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EF4A79">
              <w:rPr>
                <w:sz w:val="20"/>
                <w:szCs w:val="20"/>
              </w:rPr>
              <w:t>Евстратовского</w:t>
            </w:r>
            <w:r w:rsidR="008C417A" w:rsidRPr="008C417A">
              <w:rPr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="008C417A" w:rsidRPr="00961EC8"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EF2999" w:rsidRPr="00EF2999">
              <w:rPr>
                <w:rFonts w:eastAsia="Calibri" w:cs="Arial"/>
                <w:sz w:val="20"/>
                <w:szCs w:val="20"/>
              </w:rPr>
              <w:t>Воронежской области</w:t>
            </w:r>
            <w:r w:rsidR="00EF2999" w:rsidRPr="00961EC8">
              <w:rPr>
                <w:rFonts w:cs="Arial"/>
                <w:sz w:val="20"/>
                <w:szCs w:val="20"/>
              </w:rPr>
              <w:t xml:space="preserve"> </w:t>
            </w:r>
            <w:r w:rsidRPr="00A64F33">
              <w:rPr>
                <w:sz w:val="20"/>
                <w:szCs w:val="20"/>
              </w:rPr>
              <w:t xml:space="preserve">Защита населения и территории </w:t>
            </w:r>
            <w:r w:rsidR="00EF4A79">
              <w:rPr>
                <w:sz w:val="20"/>
                <w:szCs w:val="20"/>
              </w:rPr>
              <w:t>Евстратовского</w:t>
            </w:r>
            <w:r w:rsidRPr="00A64F33">
              <w:rPr>
                <w:sz w:val="20"/>
                <w:szCs w:val="20"/>
              </w:rPr>
              <w:t xml:space="preserve"> сельского поселения от чрезвычайных ситуаций, обеспечения пожарной безопасности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A64F33" w:rsidRPr="00B9207F" w:rsidTr="00A14663">
        <w:trPr>
          <w:trHeight w:val="300"/>
        </w:trPr>
        <w:tc>
          <w:tcPr>
            <w:tcW w:w="14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ПОДПРОГРАММА 1 «</w:t>
            </w:r>
            <w:r w:rsidR="00CE70D7" w:rsidRPr="00CE70D7">
              <w:rPr>
                <w:rFonts w:cs="Arial"/>
                <w:sz w:val="20"/>
                <w:szCs w:val="20"/>
              </w:rPr>
              <w:t>Развитие и модернизация защиты населения от угроз чрезвычайных ситуаций и пожаров</w:t>
            </w:r>
            <w:r w:rsidRPr="00B9207F">
              <w:rPr>
                <w:rFonts w:cs="Arial"/>
                <w:sz w:val="20"/>
                <w:szCs w:val="20"/>
              </w:rPr>
              <w:t>»</w:t>
            </w:r>
          </w:p>
        </w:tc>
      </w:tr>
      <w:tr w:rsidR="00A64F33" w:rsidRPr="00B9207F" w:rsidTr="009F209C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A64F33" w:rsidRDefault="00A64F33" w:rsidP="00A64F33">
            <w:pPr>
              <w:suppressAutoHyphens/>
              <w:ind w:right="-62"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A64F33">
              <w:rPr>
                <w:sz w:val="20"/>
                <w:szCs w:val="20"/>
              </w:rPr>
              <w:t xml:space="preserve">Обеспечение развития систем связи, </w:t>
            </w:r>
            <w:r>
              <w:rPr>
                <w:sz w:val="20"/>
                <w:szCs w:val="20"/>
              </w:rPr>
              <w:t>о</w:t>
            </w:r>
            <w:r w:rsidRPr="00A64F33">
              <w:rPr>
                <w:sz w:val="20"/>
                <w:szCs w:val="20"/>
              </w:rPr>
              <w:t>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Default="00A64F33" w:rsidP="00A64F33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- повышение объема знаний и навыков в области пожарной безопасности информирование населения о правилах поведения и действиях в чрезвычайных ситуациях;</w:t>
            </w:r>
          </w:p>
          <w:p w:rsidR="00A64F33" w:rsidRPr="00B9207F" w:rsidRDefault="00A64F33" w:rsidP="00A64F33">
            <w:pPr>
              <w:suppressAutoHyphens/>
              <w:ind w:right="-45"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961EC8">
              <w:rPr>
                <w:rFonts w:cs="Arial"/>
                <w:sz w:val="20"/>
                <w:szCs w:val="20"/>
              </w:rPr>
              <w:t>разработка и реализация мероприятий, направленных на соблюдение правил пожарной безопасности населением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EF4A79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Default="00A24264" w:rsidP="00A2426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961EC8">
              <w:rPr>
                <w:rFonts w:cs="Arial"/>
                <w:sz w:val="20"/>
                <w:szCs w:val="20"/>
              </w:rPr>
              <w:t>Повышение защищенности учреждений социальной сферы от пожаров</w:t>
            </w:r>
            <w:r w:rsidR="00A64F3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  <w:p w:rsidR="00A24264" w:rsidRPr="00A24264" w:rsidRDefault="00A24264" w:rsidP="00A2426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24264">
              <w:rPr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A24264">
              <w:rPr>
                <w:sz w:val="20"/>
                <w:szCs w:val="20"/>
              </w:rPr>
              <w:t xml:space="preserve"> и пропаганде безопасности в чрезвычайных ситуациях</w:t>
            </w:r>
          </w:p>
        </w:tc>
      </w:tr>
    </w:tbl>
    <w:p w:rsidR="00A64F33" w:rsidRDefault="00A64F33" w:rsidP="00A64F33">
      <w:pPr>
        <w:tabs>
          <w:tab w:val="left" w:pos="9585"/>
        </w:tabs>
        <w:ind w:firstLine="0"/>
        <w:rPr>
          <w:rFonts w:cs="Arial"/>
        </w:rPr>
      </w:pPr>
    </w:p>
    <w:p w:rsidR="00A24264" w:rsidRDefault="00A24264" w:rsidP="00A64F33">
      <w:pPr>
        <w:tabs>
          <w:tab w:val="left" w:pos="9585"/>
        </w:tabs>
        <w:ind w:firstLine="0"/>
        <w:rPr>
          <w:rFonts w:cs="Arial"/>
        </w:rPr>
      </w:pPr>
    </w:p>
    <w:p w:rsidR="00A24264" w:rsidRPr="00B9207F" w:rsidRDefault="00A24264" w:rsidP="00A24264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t xml:space="preserve">Приложение 4 к муниципальной программе </w:t>
      </w:r>
      <w:r w:rsidR="00EF4A79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</w:t>
      </w:r>
      <w:r w:rsidR="008C417A" w:rsidRPr="008C417A">
        <w:rPr>
          <w:sz w:val="20"/>
          <w:szCs w:val="20"/>
        </w:rPr>
        <w:t xml:space="preserve"> </w:t>
      </w:r>
      <w:r w:rsidR="008C417A" w:rsidRPr="008C417A">
        <w:t>Россошанского муниципального района</w:t>
      </w:r>
      <w:r w:rsidRPr="00B9207F">
        <w:rPr>
          <w:rFonts w:cs="Arial"/>
        </w:rPr>
        <w:t xml:space="preserve"> </w:t>
      </w:r>
      <w:r w:rsidR="007C00A1" w:rsidRPr="007C00A1">
        <w:rPr>
          <w:rFonts w:eastAsia="Calibri" w:cs="Arial"/>
        </w:rPr>
        <w:t>Воронежской области</w:t>
      </w:r>
      <w:r w:rsidR="007C00A1" w:rsidRPr="00961EC8">
        <w:rPr>
          <w:rFonts w:cs="Arial"/>
          <w:sz w:val="20"/>
          <w:szCs w:val="20"/>
        </w:rPr>
        <w:t xml:space="preserve"> </w:t>
      </w:r>
      <w:r w:rsidRPr="00B9207F">
        <w:rPr>
          <w:rFonts w:cs="Arial"/>
        </w:rPr>
        <w:t>«</w:t>
      </w:r>
      <w:r w:rsidRPr="00961EC8">
        <w:t>Защита населения и территории</w:t>
      </w:r>
      <w:r>
        <w:t xml:space="preserve"> </w:t>
      </w:r>
      <w:r w:rsidR="00EF4A79">
        <w:t>Евстратовского</w:t>
      </w:r>
      <w:r w:rsidRPr="00961EC8">
        <w:t xml:space="preserve"> сельского поселения от чрезвычайных ситуаций, обеспечения пожарной безопасности</w:t>
      </w:r>
      <w:r w:rsidRPr="00B9207F">
        <w:rPr>
          <w:rFonts w:cs="Arial"/>
        </w:rPr>
        <w:t xml:space="preserve">»  </w:t>
      </w:r>
    </w:p>
    <w:p w:rsidR="00A24264" w:rsidRPr="00B9207F" w:rsidRDefault="00A24264" w:rsidP="00A24264">
      <w:pPr>
        <w:ind w:left="7938" w:firstLine="0"/>
        <w:rPr>
          <w:rFonts w:cs="Arial"/>
        </w:rPr>
      </w:pPr>
    </w:p>
    <w:p w:rsidR="00A24264" w:rsidRPr="00B9207F" w:rsidRDefault="00A24264" w:rsidP="00A24264">
      <w:pPr>
        <w:jc w:val="center"/>
        <w:rPr>
          <w:rFonts w:cs="Arial"/>
          <w:sz w:val="20"/>
          <w:szCs w:val="20"/>
        </w:rPr>
      </w:pPr>
    </w:p>
    <w:p w:rsidR="00A24264" w:rsidRDefault="00A24264" w:rsidP="00A24264">
      <w:pPr>
        <w:jc w:val="center"/>
        <w:rPr>
          <w:rFonts w:cs="Arial"/>
        </w:rPr>
      </w:pPr>
      <w:r w:rsidRPr="00B9207F">
        <w:rPr>
          <w:rFonts w:cs="Arial"/>
          <w:sz w:val="20"/>
          <w:szCs w:val="20"/>
        </w:rPr>
        <w:t xml:space="preserve">Расходы бюджета </w:t>
      </w:r>
      <w:r w:rsidR="00EF4A79">
        <w:rPr>
          <w:rFonts w:cs="Arial"/>
          <w:sz w:val="20"/>
          <w:szCs w:val="20"/>
        </w:rPr>
        <w:t>Евстратовского</w:t>
      </w:r>
      <w:r w:rsidRPr="00B9207F">
        <w:rPr>
          <w:rFonts w:cs="Arial"/>
          <w:sz w:val="20"/>
          <w:szCs w:val="20"/>
        </w:rPr>
        <w:t xml:space="preserve"> сельского поселения Россошанского муниципального район Воронежской области на реализацию муниципальной программы</w:t>
      </w:r>
      <w:r w:rsidR="00380F09">
        <w:rPr>
          <w:rFonts w:cs="Arial"/>
          <w:sz w:val="20"/>
          <w:szCs w:val="20"/>
        </w:rPr>
        <w:t xml:space="preserve"> </w:t>
      </w:r>
      <w:r w:rsidR="00EF4A79">
        <w:rPr>
          <w:rFonts w:cs="Arial"/>
          <w:sz w:val="20"/>
          <w:szCs w:val="20"/>
        </w:rPr>
        <w:t>Евстратовского</w:t>
      </w:r>
      <w:r w:rsidR="00380F09">
        <w:rPr>
          <w:rFonts w:cs="Arial"/>
          <w:sz w:val="20"/>
          <w:szCs w:val="20"/>
        </w:rPr>
        <w:t xml:space="preserve"> сельского поселения Россошанского муниципального района</w:t>
      </w:r>
      <w:r w:rsidR="00EF2999" w:rsidRPr="00EF2999">
        <w:rPr>
          <w:rFonts w:eastAsia="Calibri" w:cs="Arial"/>
          <w:sz w:val="20"/>
          <w:szCs w:val="20"/>
        </w:rPr>
        <w:t xml:space="preserve"> Воронежской области</w:t>
      </w:r>
      <w:r w:rsidRPr="00B9207F">
        <w:rPr>
          <w:rFonts w:cs="Arial"/>
          <w:sz w:val="20"/>
          <w:szCs w:val="20"/>
        </w:rPr>
        <w:t xml:space="preserve"> «</w:t>
      </w:r>
      <w:r w:rsidRPr="00A64F33">
        <w:rPr>
          <w:sz w:val="20"/>
          <w:szCs w:val="20"/>
        </w:rPr>
        <w:t xml:space="preserve">Защита населения и территории </w:t>
      </w:r>
      <w:r w:rsidR="00EF4A79">
        <w:rPr>
          <w:sz w:val="20"/>
          <w:szCs w:val="20"/>
        </w:rPr>
        <w:t>Евстратовского</w:t>
      </w:r>
      <w:r w:rsidRPr="00A64F33">
        <w:rPr>
          <w:sz w:val="20"/>
          <w:szCs w:val="20"/>
        </w:rPr>
        <w:t xml:space="preserve"> сельского поселения от чрезвычайных ситуаций, обеспечения пожарной безопасности</w:t>
      </w:r>
      <w:r w:rsidRPr="00B9207F">
        <w:rPr>
          <w:rFonts w:cs="Arial"/>
          <w:sz w:val="20"/>
          <w:szCs w:val="20"/>
        </w:rPr>
        <w:t>»</w:t>
      </w:r>
    </w:p>
    <w:p w:rsidR="00A24264" w:rsidRDefault="00A24264" w:rsidP="00A64F33">
      <w:pPr>
        <w:tabs>
          <w:tab w:val="left" w:pos="9585"/>
        </w:tabs>
        <w:ind w:firstLine="0"/>
        <w:rPr>
          <w:rFonts w:cs="Arial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418"/>
        <w:gridCol w:w="1134"/>
        <w:gridCol w:w="1134"/>
        <w:gridCol w:w="850"/>
        <w:gridCol w:w="763"/>
        <w:gridCol w:w="946"/>
        <w:gridCol w:w="1126"/>
        <w:gridCol w:w="889"/>
        <w:gridCol w:w="1075"/>
        <w:gridCol w:w="940"/>
        <w:gridCol w:w="976"/>
        <w:gridCol w:w="6"/>
      </w:tblGrid>
      <w:tr w:rsidR="00A24264" w:rsidRPr="00961EC8" w:rsidTr="00E9043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EF4A79">
              <w:rPr>
                <w:rFonts w:cs="Arial"/>
                <w:sz w:val="20"/>
                <w:szCs w:val="20"/>
              </w:rPr>
              <w:t>Евстратовского</w:t>
            </w:r>
            <w:r w:rsidRPr="00961EC8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A24264" w:rsidRPr="00961EC8" w:rsidTr="00E90437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24264" w:rsidRPr="00961EC8" w:rsidTr="00E9043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24264" w:rsidRPr="00961EC8" w:rsidTr="00E90437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9F2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Первый год реализации (</w:t>
            </w:r>
            <w:r w:rsidR="009F209C">
              <w:rPr>
                <w:rFonts w:cs="Arial"/>
                <w:sz w:val="20"/>
                <w:szCs w:val="20"/>
              </w:rPr>
              <w:t>2021</w:t>
            </w:r>
            <w:r w:rsidRPr="00961EC8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A24264" w:rsidRPr="00961EC8" w:rsidTr="00E90437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9F209C">
            <w:pPr>
              <w:ind w:right="-108" w:firstLine="0"/>
              <w:rPr>
                <w:rFonts w:cs="Arial"/>
                <w:sz w:val="20"/>
                <w:szCs w:val="20"/>
              </w:rPr>
            </w:pPr>
            <w:proofErr w:type="gramStart"/>
            <w:r w:rsidRPr="00961EC8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 поселения</w:t>
            </w:r>
            <w:proofErr w:type="gramEnd"/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9272EA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четвертый 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9F209C" w:rsidRPr="00961EC8" w:rsidTr="00E90437">
        <w:trPr>
          <w:gridAfter w:val="1"/>
          <w:wAfter w:w="6" w:type="dxa"/>
          <w:trHeight w:val="13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09C" w:rsidRPr="00961EC8" w:rsidRDefault="009F209C" w:rsidP="009F209C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9F209C" w:rsidRPr="00961EC8" w:rsidRDefault="009F209C" w:rsidP="00A14663">
            <w:pPr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09C" w:rsidRPr="00961EC8" w:rsidRDefault="009F209C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9F209C" w:rsidRPr="00961EC8" w:rsidRDefault="009F209C" w:rsidP="00A14663">
            <w:pPr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09C" w:rsidRPr="00961EC8" w:rsidRDefault="009F209C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Местный бюджет</w:t>
            </w:r>
          </w:p>
          <w:p w:rsidR="009F209C" w:rsidRPr="00961EC8" w:rsidRDefault="009F209C" w:rsidP="00A14663">
            <w:pPr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24264" w:rsidRPr="00961EC8" w:rsidTr="00E90437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14</w:t>
            </w:r>
          </w:p>
        </w:tc>
      </w:tr>
      <w:tr w:rsidR="00E90437" w:rsidRPr="00961EC8" w:rsidTr="00E90437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Pr="00961EC8">
              <w:rPr>
                <w:rFonts w:cs="Arial"/>
                <w:sz w:val="20"/>
                <w:szCs w:val="20"/>
              </w:rPr>
              <w:lastRenderedPageBreak/>
              <w:t>сельского поселения</w:t>
            </w:r>
            <w:r>
              <w:rPr>
                <w:rFonts w:cs="Arial"/>
                <w:sz w:val="20"/>
                <w:szCs w:val="20"/>
              </w:rPr>
              <w:t xml:space="preserve"> Россошанского муниципального района</w:t>
            </w:r>
            <w:r w:rsidRPr="00961EC8">
              <w:rPr>
                <w:rFonts w:cs="Arial"/>
                <w:sz w:val="20"/>
                <w:szCs w:val="20"/>
              </w:rPr>
              <w:t xml:space="preserve"> «Защита населения и территории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961EC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обеспечения пожарной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DE16A4">
              <w:rPr>
                <w:rFonts w:cs="Arial"/>
                <w:sz w:val="20"/>
                <w:szCs w:val="20"/>
              </w:rPr>
              <w:t>821,4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DE16A4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DE16A4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437" w:rsidRPr="00961EC8" w:rsidRDefault="00E90437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</w:tr>
      <w:tr w:rsidR="00E90437" w:rsidRPr="00961EC8" w:rsidTr="00E90437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437" w:rsidRPr="00961EC8" w:rsidRDefault="00E90437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37" w:rsidRPr="00961EC8" w:rsidRDefault="00E90437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437" w:rsidRPr="00961EC8" w:rsidRDefault="00E90437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E16A4" w:rsidRPr="00961EC8" w:rsidTr="00E90437">
        <w:trPr>
          <w:gridAfter w:val="1"/>
          <w:wAfter w:w="6" w:type="dxa"/>
          <w:trHeight w:val="9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4" w:rsidRPr="00961EC8" w:rsidRDefault="00DE16A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A14663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300DAF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300DAF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4" w:rsidRPr="00961EC8" w:rsidRDefault="00DE16A4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4" w:rsidRPr="00961EC8" w:rsidRDefault="00DE16A4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</w:tr>
      <w:tr w:rsidR="00742AA8" w:rsidRPr="00961EC8" w:rsidTr="00E90437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A14663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961EC8">
              <w:rPr>
                <w:rFonts w:cs="Arial"/>
                <w:i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CE70D7">
            <w:pPr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  <w:r w:rsidRPr="00961EC8">
              <w:rPr>
                <w:rFonts w:cs="Arial"/>
                <w:i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</w:tr>
      <w:tr w:rsidR="00742AA8" w:rsidRPr="00961EC8" w:rsidTr="00E90437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Pr="00961EC8" w:rsidRDefault="00742AA8" w:rsidP="00A14663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A14663">
            <w:pPr>
              <w:snapToGrid w:val="0"/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2AA8" w:rsidRPr="00961EC8" w:rsidTr="00E90437">
        <w:trPr>
          <w:gridAfter w:val="1"/>
          <w:wAfter w:w="6" w:type="dxa"/>
          <w:trHeight w:val="85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Pr="00961EC8" w:rsidRDefault="00742AA8" w:rsidP="00A14663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A14663">
            <w:pPr>
              <w:snapToGrid w:val="0"/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9272E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1870,8</w:t>
            </w:r>
          </w:p>
        </w:tc>
      </w:tr>
      <w:tr w:rsidR="00742AA8" w:rsidRPr="00961EC8" w:rsidTr="00E90437">
        <w:trPr>
          <w:gridAfter w:val="1"/>
          <w:wAfter w:w="6" w:type="dxa"/>
          <w:trHeight w:val="2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42AA8" w:rsidP="00585D8F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cs="Arial"/>
                <w:sz w:val="20"/>
                <w:szCs w:val="20"/>
              </w:rPr>
              <w:t>1.1.</w:t>
            </w: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</w:t>
            </w:r>
            <w:r>
              <w:rPr>
                <w:rFonts w:eastAsia="Calibri" w:cs="Arial"/>
                <w:sz w:val="20"/>
                <w:szCs w:val="20"/>
              </w:rPr>
              <w:t xml:space="preserve">                           </w:t>
            </w: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  <w:p w:rsidR="00742AA8" w:rsidRDefault="00742AA8" w:rsidP="00585D8F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Основное мероприятие </w:t>
            </w:r>
          </w:p>
          <w:p w:rsidR="00742AA8" w:rsidRPr="00961EC8" w:rsidRDefault="00742AA8" w:rsidP="00585D8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42AA8" w:rsidP="00A146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85EB5">
              <w:rPr>
                <w:rFonts w:cs="Arial"/>
                <w:sz w:val="18"/>
                <w:szCs w:val="18"/>
                <w:lang w:eastAsia="ar-SA"/>
              </w:rPr>
              <w:lastRenderedPageBreak/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</w:t>
            </w: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E85EB5">
              <w:rPr>
                <w:rFonts w:cs="Arial"/>
                <w:sz w:val="18"/>
                <w:szCs w:val="18"/>
                <w:lang w:eastAsia="ar-SA"/>
              </w:rPr>
              <w:t>подпрограммы.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42AA8" w:rsidRDefault="00742AA8" w:rsidP="00A146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742AA8" w:rsidRPr="00961EC8" w:rsidRDefault="00742AA8" w:rsidP="00A146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Обеспечение пожарной безопасности в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E646FA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  <w:r w:rsidR="00742AA8" w:rsidRPr="00961EC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</w:t>
            </w:r>
          </w:p>
        </w:tc>
      </w:tr>
      <w:tr w:rsidR="00742AA8" w:rsidRPr="00961EC8" w:rsidTr="00E90437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Pr="00961EC8" w:rsidRDefault="00742AA8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Pr="00961EC8" w:rsidRDefault="00742AA8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A8" w:rsidRPr="00961EC8" w:rsidRDefault="00742AA8" w:rsidP="00104F4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2AA8" w:rsidRPr="00961EC8" w:rsidTr="00E90437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Pr="00961EC8" w:rsidRDefault="00742AA8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Pr="00961EC8" w:rsidRDefault="00742AA8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E646FA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  <w:r w:rsidR="00742AA8" w:rsidRPr="00961EC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646FA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646FA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</w:t>
            </w:r>
          </w:p>
        </w:tc>
      </w:tr>
      <w:tr w:rsidR="00742AA8" w:rsidTr="00E960B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Default="00742AA8" w:rsidP="00D421EE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Основное мероприятие </w:t>
            </w:r>
          </w:p>
          <w:p w:rsidR="00742AA8" w:rsidRPr="00961EC8" w:rsidRDefault="00742AA8" w:rsidP="00D421EE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1.2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Pr="00961EC8" w:rsidRDefault="00742AA8" w:rsidP="00D421E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пожарной безопасности в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3D6B6E" w:rsidP="00E960BC">
            <w:pPr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11724,4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F24E7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F24E7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E960BC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1864,2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E960BC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1864,2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E960BC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960BC">
              <w:rPr>
                <w:rFonts w:cs="Arial"/>
                <w:bCs/>
                <w:sz w:val="20"/>
                <w:szCs w:val="20"/>
              </w:rPr>
              <w:t>1864,2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960BC">
              <w:rPr>
                <w:rFonts w:cs="Arial"/>
                <w:bCs/>
                <w:sz w:val="20"/>
                <w:szCs w:val="20"/>
              </w:rPr>
              <w:t>1864,2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A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1864,2</w:t>
            </w:r>
          </w:p>
        </w:tc>
      </w:tr>
      <w:tr w:rsidR="00742AA8" w:rsidTr="00E960B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Default="00742AA8" w:rsidP="00D421EE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A8" w:rsidRPr="00961EC8" w:rsidRDefault="00742AA8" w:rsidP="00D421E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E960BC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42AA8" w:rsidP="00E960BC">
            <w:pPr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961EC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E960BC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E960BC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Pr="00E960BC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A8" w:rsidRDefault="00742AA8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A8" w:rsidRDefault="00742AA8" w:rsidP="00D421E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D6B6E" w:rsidTr="00E960B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B6E" w:rsidRPr="00961EC8" w:rsidRDefault="003D6B6E" w:rsidP="00D421EE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B6E" w:rsidRPr="00961EC8" w:rsidRDefault="003D6B6E" w:rsidP="00D421E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Pr="00961EC8" w:rsidRDefault="003D6B6E" w:rsidP="00D421EE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</w:t>
            </w:r>
            <w:r w:rsidRPr="00961EC8">
              <w:rPr>
                <w:rFonts w:cs="Arial"/>
                <w:sz w:val="20"/>
                <w:szCs w:val="20"/>
              </w:rPr>
              <w:t xml:space="preserve">овского сельского поселения Россошанского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Default="003D6B6E" w:rsidP="00D421EE">
            <w:pPr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11724,4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Default="003D6B6E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Pr="00961EC8" w:rsidRDefault="003D6B6E" w:rsidP="00300DAF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Pr="00961EC8" w:rsidRDefault="003D6B6E" w:rsidP="00300DAF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Default="003D6B6E" w:rsidP="00300DA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Pr="00E960BC" w:rsidRDefault="003D6B6E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1864,2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Pr="00E960BC" w:rsidRDefault="003D6B6E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1864,2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Pr="00E960BC" w:rsidRDefault="003D6B6E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960BC">
              <w:rPr>
                <w:rFonts w:cs="Arial"/>
                <w:bCs/>
                <w:sz w:val="20"/>
                <w:szCs w:val="20"/>
              </w:rPr>
              <w:t>1864,2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B6E" w:rsidRDefault="003D6B6E" w:rsidP="00D421E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960BC">
              <w:rPr>
                <w:rFonts w:cs="Arial"/>
                <w:bCs/>
                <w:sz w:val="20"/>
                <w:szCs w:val="20"/>
              </w:rPr>
              <w:t>1864,2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B6E" w:rsidRDefault="003D6B6E" w:rsidP="00D421E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1864,2</w:t>
            </w:r>
          </w:p>
        </w:tc>
      </w:tr>
    </w:tbl>
    <w:p w:rsidR="00C40CBA" w:rsidRDefault="00C40CBA" w:rsidP="00A64F33">
      <w:pPr>
        <w:tabs>
          <w:tab w:val="left" w:pos="9585"/>
        </w:tabs>
        <w:ind w:firstLine="0"/>
        <w:rPr>
          <w:rFonts w:cs="Arial"/>
        </w:rPr>
      </w:pPr>
    </w:p>
    <w:tbl>
      <w:tblPr>
        <w:tblpPr w:leftFromText="180" w:rightFromText="180" w:vertAnchor="text" w:tblpX="1562" w:tblpY="-4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9"/>
      </w:tblGrid>
      <w:tr w:rsidR="00C40CBA" w:rsidTr="00C40CBA">
        <w:trPr>
          <w:trHeight w:val="13"/>
        </w:trPr>
        <w:tc>
          <w:tcPr>
            <w:tcW w:w="2079" w:type="dxa"/>
            <w:tcBorders>
              <w:top w:val="nil"/>
              <w:left w:val="nil"/>
              <w:right w:val="nil"/>
            </w:tcBorders>
          </w:tcPr>
          <w:p w:rsidR="00C40CBA" w:rsidRDefault="00C40CBA" w:rsidP="00C40CBA">
            <w:pPr>
              <w:tabs>
                <w:tab w:val="left" w:pos="9585"/>
              </w:tabs>
              <w:ind w:firstLine="0"/>
              <w:rPr>
                <w:rFonts w:cs="Arial"/>
              </w:rPr>
            </w:pPr>
          </w:p>
        </w:tc>
      </w:tr>
    </w:tbl>
    <w:p w:rsidR="00A24264" w:rsidRPr="00961EC8" w:rsidRDefault="00A24264" w:rsidP="00A64F33">
      <w:pPr>
        <w:tabs>
          <w:tab w:val="left" w:pos="9585"/>
        </w:tabs>
        <w:ind w:firstLine="0"/>
        <w:rPr>
          <w:rFonts w:cs="Arial"/>
        </w:rPr>
      </w:pPr>
    </w:p>
    <w:sectPr w:rsidR="00A24264" w:rsidRPr="00961EC8" w:rsidSect="00A64F33">
      <w:pgSz w:w="16838" w:h="11906" w:orient="landscape"/>
      <w:pgMar w:top="2268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81" w:rsidRDefault="000F6F81" w:rsidP="00352A95">
      <w:r>
        <w:separator/>
      </w:r>
    </w:p>
  </w:endnote>
  <w:endnote w:type="continuationSeparator" w:id="0">
    <w:p w:rsidR="000F6F81" w:rsidRDefault="000F6F81" w:rsidP="0035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81" w:rsidRDefault="000F6F81" w:rsidP="00352A95">
      <w:r>
        <w:separator/>
      </w:r>
    </w:p>
  </w:footnote>
  <w:footnote w:type="continuationSeparator" w:id="0">
    <w:p w:rsidR="000F6F81" w:rsidRDefault="000F6F81" w:rsidP="0035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7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11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0670E"/>
    <w:rsid w:val="00033B54"/>
    <w:rsid w:val="0004286D"/>
    <w:rsid w:val="00056D4D"/>
    <w:rsid w:val="00064E2B"/>
    <w:rsid w:val="000679DD"/>
    <w:rsid w:val="000757BA"/>
    <w:rsid w:val="00077746"/>
    <w:rsid w:val="000854C3"/>
    <w:rsid w:val="00085AE3"/>
    <w:rsid w:val="00090EBB"/>
    <w:rsid w:val="0009450C"/>
    <w:rsid w:val="00094653"/>
    <w:rsid w:val="00094B11"/>
    <w:rsid w:val="000A6DDD"/>
    <w:rsid w:val="000B2278"/>
    <w:rsid w:val="000C1902"/>
    <w:rsid w:val="000C1978"/>
    <w:rsid w:val="000D05CF"/>
    <w:rsid w:val="000D270D"/>
    <w:rsid w:val="000D4F59"/>
    <w:rsid w:val="000E1CB0"/>
    <w:rsid w:val="000F6F81"/>
    <w:rsid w:val="000F7701"/>
    <w:rsid w:val="00104EE0"/>
    <w:rsid w:val="00104F48"/>
    <w:rsid w:val="00105319"/>
    <w:rsid w:val="00106CA6"/>
    <w:rsid w:val="0012146E"/>
    <w:rsid w:val="00142B0A"/>
    <w:rsid w:val="001504F5"/>
    <w:rsid w:val="00154F0D"/>
    <w:rsid w:val="00164D79"/>
    <w:rsid w:val="001809A7"/>
    <w:rsid w:val="00193F28"/>
    <w:rsid w:val="00195590"/>
    <w:rsid w:val="001A3F3D"/>
    <w:rsid w:val="001B1DE1"/>
    <w:rsid w:val="001B2166"/>
    <w:rsid w:val="001B33B3"/>
    <w:rsid w:val="001D4DB1"/>
    <w:rsid w:val="001F5A2F"/>
    <w:rsid w:val="002077F6"/>
    <w:rsid w:val="00207FF5"/>
    <w:rsid w:val="0021146E"/>
    <w:rsid w:val="00214940"/>
    <w:rsid w:val="00257D37"/>
    <w:rsid w:val="0026379A"/>
    <w:rsid w:val="00267F42"/>
    <w:rsid w:val="00277534"/>
    <w:rsid w:val="002825DA"/>
    <w:rsid w:val="00282996"/>
    <w:rsid w:val="00285432"/>
    <w:rsid w:val="002A2CE8"/>
    <w:rsid w:val="002B1343"/>
    <w:rsid w:val="002B1546"/>
    <w:rsid w:val="002B3025"/>
    <w:rsid w:val="002B73A2"/>
    <w:rsid w:val="002D40DF"/>
    <w:rsid w:val="00300DAF"/>
    <w:rsid w:val="00314C6F"/>
    <w:rsid w:val="00315BBE"/>
    <w:rsid w:val="00331721"/>
    <w:rsid w:val="00335F7B"/>
    <w:rsid w:val="00337C1D"/>
    <w:rsid w:val="003414D3"/>
    <w:rsid w:val="00342CBF"/>
    <w:rsid w:val="00342F56"/>
    <w:rsid w:val="00343275"/>
    <w:rsid w:val="003509CB"/>
    <w:rsid w:val="00352A95"/>
    <w:rsid w:val="00357270"/>
    <w:rsid w:val="00367275"/>
    <w:rsid w:val="00367654"/>
    <w:rsid w:val="00371071"/>
    <w:rsid w:val="00373583"/>
    <w:rsid w:val="00380251"/>
    <w:rsid w:val="00380F09"/>
    <w:rsid w:val="0038586C"/>
    <w:rsid w:val="0039782E"/>
    <w:rsid w:val="003A5471"/>
    <w:rsid w:val="003B005D"/>
    <w:rsid w:val="003B0662"/>
    <w:rsid w:val="003B3AF0"/>
    <w:rsid w:val="003C381E"/>
    <w:rsid w:val="003D6B6E"/>
    <w:rsid w:val="003E3074"/>
    <w:rsid w:val="003E40BA"/>
    <w:rsid w:val="003E508A"/>
    <w:rsid w:val="003F0BD5"/>
    <w:rsid w:val="003F373E"/>
    <w:rsid w:val="003F3EA0"/>
    <w:rsid w:val="003F476D"/>
    <w:rsid w:val="003F5296"/>
    <w:rsid w:val="00404E8C"/>
    <w:rsid w:val="00415117"/>
    <w:rsid w:val="00420092"/>
    <w:rsid w:val="00424FB6"/>
    <w:rsid w:val="004255FE"/>
    <w:rsid w:val="00426534"/>
    <w:rsid w:val="0043703A"/>
    <w:rsid w:val="00443934"/>
    <w:rsid w:val="00443FBB"/>
    <w:rsid w:val="00444D09"/>
    <w:rsid w:val="004527F3"/>
    <w:rsid w:val="0046579F"/>
    <w:rsid w:val="004701AA"/>
    <w:rsid w:val="00475250"/>
    <w:rsid w:val="004824D6"/>
    <w:rsid w:val="00482BBE"/>
    <w:rsid w:val="0048689A"/>
    <w:rsid w:val="00491D0E"/>
    <w:rsid w:val="004929AD"/>
    <w:rsid w:val="00493B6F"/>
    <w:rsid w:val="00496A8E"/>
    <w:rsid w:val="004B5A3C"/>
    <w:rsid w:val="004B7C6D"/>
    <w:rsid w:val="004C046A"/>
    <w:rsid w:val="004C0F32"/>
    <w:rsid w:val="004C4A24"/>
    <w:rsid w:val="004D4EA5"/>
    <w:rsid w:val="004D4EBF"/>
    <w:rsid w:val="004F5980"/>
    <w:rsid w:val="005018B5"/>
    <w:rsid w:val="00523812"/>
    <w:rsid w:val="005245E1"/>
    <w:rsid w:val="00546E56"/>
    <w:rsid w:val="005472A3"/>
    <w:rsid w:val="00551500"/>
    <w:rsid w:val="00557F00"/>
    <w:rsid w:val="00566B5F"/>
    <w:rsid w:val="00573552"/>
    <w:rsid w:val="00577363"/>
    <w:rsid w:val="0058121A"/>
    <w:rsid w:val="00583000"/>
    <w:rsid w:val="00584C99"/>
    <w:rsid w:val="00585D8F"/>
    <w:rsid w:val="005873CA"/>
    <w:rsid w:val="005A1D1F"/>
    <w:rsid w:val="005B082D"/>
    <w:rsid w:val="005B0F18"/>
    <w:rsid w:val="005B1E4B"/>
    <w:rsid w:val="005B3DC3"/>
    <w:rsid w:val="005C0898"/>
    <w:rsid w:val="005C2116"/>
    <w:rsid w:val="005C68B1"/>
    <w:rsid w:val="005C750B"/>
    <w:rsid w:val="005D39F3"/>
    <w:rsid w:val="005E45A3"/>
    <w:rsid w:val="005E534A"/>
    <w:rsid w:val="005F3511"/>
    <w:rsid w:val="00600742"/>
    <w:rsid w:val="00627C56"/>
    <w:rsid w:val="00663BEC"/>
    <w:rsid w:val="00663DE3"/>
    <w:rsid w:val="0066513B"/>
    <w:rsid w:val="006706A6"/>
    <w:rsid w:val="00672F01"/>
    <w:rsid w:val="006763C8"/>
    <w:rsid w:val="00680E42"/>
    <w:rsid w:val="006B20EF"/>
    <w:rsid w:val="006B5BF2"/>
    <w:rsid w:val="006C50AC"/>
    <w:rsid w:val="006D79E2"/>
    <w:rsid w:val="006E00F2"/>
    <w:rsid w:val="006F6099"/>
    <w:rsid w:val="006F73C8"/>
    <w:rsid w:val="00704055"/>
    <w:rsid w:val="0071527E"/>
    <w:rsid w:val="00722138"/>
    <w:rsid w:val="00726BC0"/>
    <w:rsid w:val="00727B31"/>
    <w:rsid w:val="00730BBC"/>
    <w:rsid w:val="0073516C"/>
    <w:rsid w:val="00736F8A"/>
    <w:rsid w:val="00737A12"/>
    <w:rsid w:val="00742AA8"/>
    <w:rsid w:val="00742D6A"/>
    <w:rsid w:val="007519A1"/>
    <w:rsid w:val="00752E6B"/>
    <w:rsid w:val="007816F6"/>
    <w:rsid w:val="0078574F"/>
    <w:rsid w:val="0079028D"/>
    <w:rsid w:val="0079716A"/>
    <w:rsid w:val="007A17B7"/>
    <w:rsid w:val="007A5F1D"/>
    <w:rsid w:val="007C00A1"/>
    <w:rsid w:val="007D149A"/>
    <w:rsid w:val="007F1193"/>
    <w:rsid w:val="007F24E7"/>
    <w:rsid w:val="00803582"/>
    <w:rsid w:val="00812EFE"/>
    <w:rsid w:val="00813CF9"/>
    <w:rsid w:val="00817CD7"/>
    <w:rsid w:val="00835689"/>
    <w:rsid w:val="008446A5"/>
    <w:rsid w:val="0084509A"/>
    <w:rsid w:val="0085753F"/>
    <w:rsid w:val="00857DAE"/>
    <w:rsid w:val="0086154A"/>
    <w:rsid w:val="008801AA"/>
    <w:rsid w:val="008866FA"/>
    <w:rsid w:val="00887257"/>
    <w:rsid w:val="00894D4F"/>
    <w:rsid w:val="008A7478"/>
    <w:rsid w:val="008B33E8"/>
    <w:rsid w:val="008B6C15"/>
    <w:rsid w:val="008C40C6"/>
    <w:rsid w:val="008C417A"/>
    <w:rsid w:val="008C4ECA"/>
    <w:rsid w:val="008D7C9B"/>
    <w:rsid w:val="008E63A4"/>
    <w:rsid w:val="008E687F"/>
    <w:rsid w:val="008F2248"/>
    <w:rsid w:val="008F5249"/>
    <w:rsid w:val="008F78FA"/>
    <w:rsid w:val="00905E6A"/>
    <w:rsid w:val="00906690"/>
    <w:rsid w:val="00912349"/>
    <w:rsid w:val="00916884"/>
    <w:rsid w:val="00917E66"/>
    <w:rsid w:val="009272EA"/>
    <w:rsid w:val="00937AD2"/>
    <w:rsid w:val="00944397"/>
    <w:rsid w:val="00947369"/>
    <w:rsid w:val="009554B6"/>
    <w:rsid w:val="00961EC8"/>
    <w:rsid w:val="009819CC"/>
    <w:rsid w:val="00990C59"/>
    <w:rsid w:val="00992B18"/>
    <w:rsid w:val="009A1687"/>
    <w:rsid w:val="009B5A81"/>
    <w:rsid w:val="009B6A91"/>
    <w:rsid w:val="009C1B60"/>
    <w:rsid w:val="009D39E2"/>
    <w:rsid w:val="009D420A"/>
    <w:rsid w:val="009D67C9"/>
    <w:rsid w:val="009F209C"/>
    <w:rsid w:val="00A01E0F"/>
    <w:rsid w:val="00A05F2F"/>
    <w:rsid w:val="00A13C3E"/>
    <w:rsid w:val="00A14173"/>
    <w:rsid w:val="00A14663"/>
    <w:rsid w:val="00A223A7"/>
    <w:rsid w:val="00A24264"/>
    <w:rsid w:val="00A27AA4"/>
    <w:rsid w:val="00A27C81"/>
    <w:rsid w:val="00A317C4"/>
    <w:rsid w:val="00A3290D"/>
    <w:rsid w:val="00A51C32"/>
    <w:rsid w:val="00A64F33"/>
    <w:rsid w:val="00A665C1"/>
    <w:rsid w:val="00A66B4E"/>
    <w:rsid w:val="00A765B3"/>
    <w:rsid w:val="00A8636C"/>
    <w:rsid w:val="00A93046"/>
    <w:rsid w:val="00A9503C"/>
    <w:rsid w:val="00A97AE5"/>
    <w:rsid w:val="00AA0341"/>
    <w:rsid w:val="00AA3D52"/>
    <w:rsid w:val="00AB2F2A"/>
    <w:rsid w:val="00AB32E5"/>
    <w:rsid w:val="00AF129A"/>
    <w:rsid w:val="00AF1685"/>
    <w:rsid w:val="00AF24EF"/>
    <w:rsid w:val="00AF5605"/>
    <w:rsid w:val="00B23E7B"/>
    <w:rsid w:val="00B27D67"/>
    <w:rsid w:val="00B30C6C"/>
    <w:rsid w:val="00B3436A"/>
    <w:rsid w:val="00B40D03"/>
    <w:rsid w:val="00B441BF"/>
    <w:rsid w:val="00B511C7"/>
    <w:rsid w:val="00B615D9"/>
    <w:rsid w:val="00B61A53"/>
    <w:rsid w:val="00B6427E"/>
    <w:rsid w:val="00B66676"/>
    <w:rsid w:val="00B762A3"/>
    <w:rsid w:val="00B90005"/>
    <w:rsid w:val="00B92C1F"/>
    <w:rsid w:val="00B93271"/>
    <w:rsid w:val="00BA3745"/>
    <w:rsid w:val="00BB2276"/>
    <w:rsid w:val="00BB4DE5"/>
    <w:rsid w:val="00BC2D90"/>
    <w:rsid w:val="00BD7785"/>
    <w:rsid w:val="00BD7958"/>
    <w:rsid w:val="00BE1814"/>
    <w:rsid w:val="00BE44FD"/>
    <w:rsid w:val="00BE52AA"/>
    <w:rsid w:val="00BF371A"/>
    <w:rsid w:val="00BF4D3F"/>
    <w:rsid w:val="00BF726A"/>
    <w:rsid w:val="00C03F84"/>
    <w:rsid w:val="00C10E7D"/>
    <w:rsid w:val="00C176D3"/>
    <w:rsid w:val="00C25021"/>
    <w:rsid w:val="00C251D8"/>
    <w:rsid w:val="00C33B9E"/>
    <w:rsid w:val="00C37429"/>
    <w:rsid w:val="00C40CBA"/>
    <w:rsid w:val="00C43530"/>
    <w:rsid w:val="00C52812"/>
    <w:rsid w:val="00C52C1A"/>
    <w:rsid w:val="00C54BD2"/>
    <w:rsid w:val="00C61BE2"/>
    <w:rsid w:val="00C73776"/>
    <w:rsid w:val="00C7598C"/>
    <w:rsid w:val="00C87CFD"/>
    <w:rsid w:val="00C95E9A"/>
    <w:rsid w:val="00CA3E12"/>
    <w:rsid w:val="00CB4664"/>
    <w:rsid w:val="00CB4C9D"/>
    <w:rsid w:val="00CB5271"/>
    <w:rsid w:val="00CC080A"/>
    <w:rsid w:val="00CC1C62"/>
    <w:rsid w:val="00CC2162"/>
    <w:rsid w:val="00CC35B0"/>
    <w:rsid w:val="00CC39FD"/>
    <w:rsid w:val="00CD0732"/>
    <w:rsid w:val="00CD2903"/>
    <w:rsid w:val="00CD3652"/>
    <w:rsid w:val="00CE70D7"/>
    <w:rsid w:val="00D03AFA"/>
    <w:rsid w:val="00D112A1"/>
    <w:rsid w:val="00D16A97"/>
    <w:rsid w:val="00D22EE5"/>
    <w:rsid w:val="00D23279"/>
    <w:rsid w:val="00D301F6"/>
    <w:rsid w:val="00D32512"/>
    <w:rsid w:val="00D345E1"/>
    <w:rsid w:val="00D349EA"/>
    <w:rsid w:val="00D350ED"/>
    <w:rsid w:val="00D352E8"/>
    <w:rsid w:val="00D37F16"/>
    <w:rsid w:val="00D411CD"/>
    <w:rsid w:val="00D421EE"/>
    <w:rsid w:val="00D65A51"/>
    <w:rsid w:val="00D6783F"/>
    <w:rsid w:val="00D73EB9"/>
    <w:rsid w:val="00D80B09"/>
    <w:rsid w:val="00D83265"/>
    <w:rsid w:val="00D94E40"/>
    <w:rsid w:val="00D95ED7"/>
    <w:rsid w:val="00DA7C4E"/>
    <w:rsid w:val="00DB1838"/>
    <w:rsid w:val="00DB4433"/>
    <w:rsid w:val="00DB76E7"/>
    <w:rsid w:val="00DC717B"/>
    <w:rsid w:val="00DD6E55"/>
    <w:rsid w:val="00DE0297"/>
    <w:rsid w:val="00DE16A4"/>
    <w:rsid w:val="00DE1A1A"/>
    <w:rsid w:val="00DE23EE"/>
    <w:rsid w:val="00DE3D8B"/>
    <w:rsid w:val="00DE52D8"/>
    <w:rsid w:val="00DF1204"/>
    <w:rsid w:val="00DF5663"/>
    <w:rsid w:val="00DF56FD"/>
    <w:rsid w:val="00E024AD"/>
    <w:rsid w:val="00E046F5"/>
    <w:rsid w:val="00E05599"/>
    <w:rsid w:val="00E44C30"/>
    <w:rsid w:val="00E45196"/>
    <w:rsid w:val="00E47103"/>
    <w:rsid w:val="00E61A63"/>
    <w:rsid w:val="00E646FA"/>
    <w:rsid w:val="00E74F69"/>
    <w:rsid w:val="00E85EB5"/>
    <w:rsid w:val="00E90437"/>
    <w:rsid w:val="00E960BC"/>
    <w:rsid w:val="00EA3B2B"/>
    <w:rsid w:val="00EA65ED"/>
    <w:rsid w:val="00EB1F81"/>
    <w:rsid w:val="00EB2574"/>
    <w:rsid w:val="00EC4388"/>
    <w:rsid w:val="00EC4BD1"/>
    <w:rsid w:val="00ED2398"/>
    <w:rsid w:val="00EE4BDF"/>
    <w:rsid w:val="00EF1373"/>
    <w:rsid w:val="00EF2999"/>
    <w:rsid w:val="00EF3988"/>
    <w:rsid w:val="00EF4A79"/>
    <w:rsid w:val="00EF51BF"/>
    <w:rsid w:val="00F07FDD"/>
    <w:rsid w:val="00F1003F"/>
    <w:rsid w:val="00F14869"/>
    <w:rsid w:val="00F170AD"/>
    <w:rsid w:val="00F17906"/>
    <w:rsid w:val="00F27A93"/>
    <w:rsid w:val="00F27E0B"/>
    <w:rsid w:val="00F56A19"/>
    <w:rsid w:val="00F63AFB"/>
    <w:rsid w:val="00F7588B"/>
    <w:rsid w:val="00F77856"/>
    <w:rsid w:val="00FA157B"/>
    <w:rsid w:val="00FA19AD"/>
    <w:rsid w:val="00FA1C5B"/>
    <w:rsid w:val="00FA4D51"/>
    <w:rsid w:val="00FA5BA5"/>
    <w:rsid w:val="00FB6584"/>
    <w:rsid w:val="00FB733B"/>
    <w:rsid w:val="00FB77E4"/>
    <w:rsid w:val="00FD178D"/>
    <w:rsid w:val="00FD26C9"/>
    <w:rsid w:val="00FD3D49"/>
    <w:rsid w:val="00FD63B9"/>
    <w:rsid w:val="00FE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670E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670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0670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0670E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067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AF5605"/>
    <w:pPr>
      <w:suppressAutoHyphens/>
      <w:ind w:left="720"/>
    </w:pPr>
    <w:rPr>
      <w:rFonts w:ascii="Calibri" w:hAnsi="Calibri" w:cs="Calibri"/>
      <w:sz w:val="22"/>
      <w:szCs w:val="20"/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link w:val="ConsPlusNormal0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352A9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2A9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2A95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0067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uiPriority w:val="99"/>
    <w:rsid w:val="0000670E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uiPriority w:val="99"/>
    <w:rsid w:val="00352A95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0067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uiPriority w:val="99"/>
    <w:rsid w:val="0000670E"/>
    <w:rPr>
      <w:color w:val="0000FF"/>
      <w:u w:val="none"/>
    </w:rPr>
  </w:style>
  <w:style w:type="table" w:styleId="af5">
    <w:name w:val="Table Grid"/>
    <w:basedOn w:val="a1"/>
    <w:locked/>
    <w:rsid w:val="0035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00670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670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670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0670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1978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uiPriority w:val="1"/>
    <w:qFormat/>
    <w:rsid w:val="00EA65ED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af8">
    <w:name w:val="Прижатый влево"/>
    <w:basedOn w:val="a"/>
    <w:next w:val="a"/>
    <w:rsid w:val="00EA65ED"/>
    <w:pPr>
      <w:suppressAutoHyphens/>
      <w:autoSpaceDE w:val="0"/>
      <w:ind w:firstLine="0"/>
      <w:jc w:val="left"/>
    </w:pPr>
    <w:rPr>
      <w:rFonts w:cs="Arial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EA65ED"/>
    <w:rPr>
      <w:rFonts w:cs="Times New Roman"/>
      <w:sz w:val="22"/>
      <w:szCs w:val="22"/>
      <w:lang w:eastAsia="ar-SA" w:bidi="ar-SA"/>
    </w:rPr>
  </w:style>
  <w:style w:type="character" w:customStyle="1" w:styleId="WW8Num8z0">
    <w:name w:val="WW8Num8z0"/>
    <w:rsid w:val="00B3436A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1A90-0D3E-4509-BB4E-5D5E3DCB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20301</CharactersWithSpaces>
  <SharedDoc>false</SharedDoc>
  <HLinks>
    <vt:vector size="6" baseType="variant">
      <vt:variant>
        <vt:i4>71434303</vt:i4>
      </vt:variant>
      <vt:variant>
        <vt:i4>0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unmalinina</dc:creator>
  <cp:lastModifiedBy>Кисель</cp:lastModifiedBy>
  <cp:revision>6</cp:revision>
  <cp:lastPrinted>2021-04-19T11:26:00Z</cp:lastPrinted>
  <dcterms:created xsi:type="dcterms:W3CDTF">2021-04-14T12:03:00Z</dcterms:created>
  <dcterms:modified xsi:type="dcterms:W3CDTF">2021-04-19T11:33:00Z</dcterms:modified>
</cp:coreProperties>
</file>